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FA" w:rsidRDefault="003C69FA">
      <w:pPr>
        <w:pStyle w:val="Titel"/>
        <w:rPr>
          <w:rFonts w:cs="Arial"/>
          <w:bCs/>
        </w:rPr>
      </w:pPr>
      <w:r>
        <w:rPr>
          <w:rFonts w:cs="Arial"/>
          <w:bCs/>
        </w:rPr>
        <w:t>EINZELERKRANKUNG</w:t>
      </w:r>
    </w:p>
    <w:p w:rsidR="00460FAC" w:rsidRDefault="00460FAC">
      <w:pPr>
        <w:pStyle w:val="Titel"/>
        <w:rPr>
          <w:rFonts w:cs="Arial"/>
          <w:bCs/>
        </w:rPr>
      </w:pPr>
      <w:r>
        <w:rPr>
          <w:rFonts w:cs="Arial"/>
          <w:bCs/>
        </w:rPr>
        <w:t xml:space="preserve">Benachrichtigung </w:t>
      </w:r>
      <w:r w:rsidR="003C69FA">
        <w:rPr>
          <w:rFonts w:cs="Arial"/>
          <w:bCs/>
        </w:rPr>
        <w:t xml:space="preserve">durch </w:t>
      </w:r>
      <w:r w:rsidR="000772CB">
        <w:rPr>
          <w:rFonts w:cs="Arial"/>
          <w:bCs/>
        </w:rPr>
        <w:t>E</w:t>
      </w:r>
      <w:r>
        <w:rPr>
          <w:rFonts w:cs="Arial"/>
          <w:bCs/>
        </w:rPr>
        <w:t>inrichtung</w:t>
      </w:r>
    </w:p>
    <w:p w:rsidR="00460FAC" w:rsidRDefault="00460FAC">
      <w:pPr>
        <w:jc w:val="center"/>
        <w:rPr>
          <w:rFonts w:ascii="Arial Narrow" w:hAnsi="Arial Narrow"/>
          <w:sz w:val="18"/>
        </w:rPr>
      </w:pPr>
    </w:p>
    <w:p w:rsidR="00460FAC" w:rsidRDefault="005B6B1B">
      <w:pPr>
        <w:jc w:val="center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29210</wp:posOffset>
                </wp:positionV>
                <wp:extent cx="2697480" cy="1964055"/>
                <wp:effectExtent l="0" t="0" r="26670" b="1714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96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648" w:rsidRPr="007753A5" w:rsidRDefault="00A41648">
                            <w:pPr>
                              <w:pStyle w:val="Betreff"/>
                              <w:rPr>
                                <w:b w:val="0"/>
                                <w:noProof w:val="0"/>
                                <w:sz w:val="20"/>
                              </w:rPr>
                            </w:pPr>
                            <w:r w:rsidRPr="007753A5">
                              <w:rPr>
                                <w:b w:val="0"/>
                                <w:noProof w:val="0"/>
                                <w:sz w:val="20"/>
                              </w:rPr>
                              <w:t>Einrichtung:</w:t>
                            </w:r>
                          </w:p>
                          <w:p w:rsidR="00A41648" w:rsidRPr="007753A5" w:rsidRDefault="00A41648">
                            <w:pPr>
                              <w:pStyle w:val="Betreff"/>
                              <w:rPr>
                                <w:b w:val="0"/>
                                <w:noProof w:val="0"/>
                                <w:sz w:val="20"/>
                              </w:rPr>
                            </w:pPr>
                          </w:p>
                          <w:p w:rsidR="00A41648" w:rsidRPr="007753A5" w:rsidRDefault="007753A5">
                            <w:pPr>
                              <w:pStyle w:val="Betreff"/>
                              <w:rPr>
                                <w:b w:val="0"/>
                                <w:noProof w:val="0"/>
                                <w:sz w:val="20"/>
                              </w:rPr>
                            </w:pPr>
                            <w:r w:rsidRPr="007753A5">
                              <w:rPr>
                                <w:b w:val="0"/>
                                <w:noProof w:val="0"/>
                                <w:sz w:val="20"/>
                              </w:rPr>
                              <w:t>……………………………………………</w:t>
                            </w:r>
                          </w:p>
                          <w:p w:rsidR="00A41648" w:rsidRPr="007753A5" w:rsidRDefault="00A41648">
                            <w:pPr>
                              <w:pStyle w:val="Betreff"/>
                              <w:rPr>
                                <w:b w:val="0"/>
                                <w:noProof w:val="0"/>
                                <w:sz w:val="20"/>
                              </w:rPr>
                            </w:pPr>
                          </w:p>
                          <w:p w:rsidR="00A41648" w:rsidRPr="007753A5" w:rsidRDefault="007753A5">
                            <w:pPr>
                              <w:pStyle w:val="Betreff"/>
                              <w:rPr>
                                <w:b w:val="0"/>
                                <w:noProof w:val="0"/>
                                <w:sz w:val="20"/>
                              </w:rPr>
                            </w:pPr>
                            <w:r w:rsidRPr="007753A5">
                              <w:rPr>
                                <w:b w:val="0"/>
                                <w:noProof w:val="0"/>
                                <w:sz w:val="20"/>
                              </w:rPr>
                              <w:t>……………………………………………</w:t>
                            </w:r>
                          </w:p>
                          <w:p w:rsidR="00A41648" w:rsidRPr="007753A5" w:rsidRDefault="00A41648">
                            <w:pPr>
                              <w:pStyle w:val="Betreff"/>
                              <w:rPr>
                                <w:b w:val="0"/>
                                <w:noProof w:val="0"/>
                                <w:sz w:val="20"/>
                              </w:rPr>
                            </w:pPr>
                          </w:p>
                          <w:p w:rsidR="00A41648" w:rsidRPr="007753A5" w:rsidRDefault="007753A5">
                            <w:pPr>
                              <w:pStyle w:val="Betreff"/>
                              <w:rPr>
                                <w:b w:val="0"/>
                                <w:noProof w:val="0"/>
                                <w:sz w:val="20"/>
                              </w:rPr>
                            </w:pPr>
                            <w:r w:rsidRPr="007753A5">
                              <w:rPr>
                                <w:b w:val="0"/>
                                <w:noProof w:val="0"/>
                                <w:sz w:val="20"/>
                              </w:rPr>
                              <w:t>……………………………………………</w:t>
                            </w:r>
                          </w:p>
                          <w:p w:rsidR="00A41648" w:rsidRPr="007753A5" w:rsidRDefault="00A41648">
                            <w:pPr>
                              <w:pStyle w:val="Betreff"/>
                              <w:rPr>
                                <w:b w:val="0"/>
                                <w:noProof w:val="0"/>
                                <w:sz w:val="20"/>
                              </w:rPr>
                            </w:pPr>
                          </w:p>
                          <w:p w:rsidR="00A41648" w:rsidRPr="007753A5" w:rsidRDefault="007753A5">
                            <w:pPr>
                              <w:pStyle w:val="Betreff"/>
                              <w:rPr>
                                <w:b w:val="0"/>
                                <w:noProof w:val="0"/>
                                <w:sz w:val="20"/>
                              </w:rPr>
                            </w:pPr>
                            <w:r w:rsidRPr="007753A5">
                              <w:rPr>
                                <w:b w:val="0"/>
                                <w:noProof w:val="0"/>
                                <w:sz w:val="20"/>
                              </w:rPr>
                              <w:t>……………………………………………</w:t>
                            </w:r>
                          </w:p>
                          <w:p w:rsidR="00A41648" w:rsidRPr="007753A5" w:rsidRDefault="00A41648">
                            <w:pPr>
                              <w:pStyle w:val="Betreff"/>
                              <w:rPr>
                                <w:b w:val="0"/>
                                <w:noProof w:val="0"/>
                                <w:sz w:val="20"/>
                              </w:rPr>
                            </w:pPr>
                          </w:p>
                          <w:p w:rsidR="00495B74" w:rsidRDefault="007753A5" w:rsidP="00BB2953">
                            <w:pPr>
                              <w:pStyle w:val="Betreff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…………………………………………</w:t>
                            </w:r>
                          </w:p>
                          <w:p w:rsidR="00A41648" w:rsidRPr="00495B74" w:rsidRDefault="00A41648" w:rsidP="00495B74">
                            <w:pPr>
                              <w:pStyle w:val="Betreff"/>
                              <w:tabs>
                                <w:tab w:val="left" w:pos="2410"/>
                              </w:tabs>
                              <w:rPr>
                                <w:b w:val="0"/>
                                <w:i/>
                                <w:noProof w:val="0"/>
                                <w:szCs w:val="24"/>
                              </w:rPr>
                            </w:pPr>
                            <w:r w:rsidRPr="00495B74">
                              <w:rPr>
                                <w:b w:val="0"/>
                                <w:i/>
                                <w:sz w:val="20"/>
                              </w:rPr>
                              <w:t xml:space="preserve">Ansprechpartner </w:t>
                            </w:r>
                            <w:r w:rsidR="00495B74">
                              <w:rPr>
                                <w:b w:val="0"/>
                                <w:i/>
                                <w:sz w:val="20"/>
                              </w:rPr>
                              <w:tab/>
                            </w:r>
                            <w:r w:rsidRPr="00495B74">
                              <w:rPr>
                                <w:b w:val="0"/>
                                <w:i/>
                                <w:sz w:val="20"/>
                              </w:rPr>
                              <w:t>(Name, Tel.-Nr.)</w:t>
                            </w:r>
                            <w:r w:rsidRPr="00495B74">
                              <w:rPr>
                                <w:b w:val="0"/>
                                <w:i/>
                                <w:noProof w:val="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1.9pt;margin-top:2.3pt;width:212.4pt;height:15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" o:allowincell="f">
                <v:textbox>
                  <w:txbxContent>
                    <w:p w:rsidR="00A41648" w:rsidRPr="007753A5" w:rsidRDefault="00A41648">
                      <w:pPr>
                        <w:pStyle w:val="Betreff"/>
                        <w:rPr>
                          <w:b w:val="0"/>
                          <w:noProof w:val="0"/>
                          <w:sz w:val="20"/>
                        </w:rPr>
                      </w:pPr>
                      <w:r w:rsidRPr="007753A5">
                        <w:rPr>
                          <w:b w:val="0"/>
                          <w:noProof w:val="0"/>
                          <w:sz w:val="20"/>
                        </w:rPr>
                        <w:t>Einrichtung:</w:t>
                      </w:r>
                    </w:p>
                    <w:p w:rsidR="00A41648" w:rsidRPr="007753A5" w:rsidRDefault="00A41648">
                      <w:pPr>
                        <w:pStyle w:val="Betreff"/>
                        <w:rPr>
                          <w:b w:val="0"/>
                          <w:noProof w:val="0"/>
                          <w:sz w:val="20"/>
                        </w:rPr>
                      </w:pPr>
                    </w:p>
                    <w:p w:rsidR="00A41648" w:rsidRPr="007753A5" w:rsidRDefault="007753A5">
                      <w:pPr>
                        <w:pStyle w:val="Betreff"/>
                        <w:rPr>
                          <w:b w:val="0"/>
                          <w:noProof w:val="0"/>
                          <w:sz w:val="20"/>
                        </w:rPr>
                      </w:pPr>
                      <w:r w:rsidRPr="007753A5">
                        <w:rPr>
                          <w:b w:val="0"/>
                          <w:noProof w:val="0"/>
                          <w:sz w:val="20"/>
                        </w:rPr>
                        <w:t>……………………………………………</w:t>
                      </w:r>
                    </w:p>
                    <w:p w:rsidR="00A41648" w:rsidRPr="007753A5" w:rsidRDefault="00A41648">
                      <w:pPr>
                        <w:pStyle w:val="Betreff"/>
                        <w:rPr>
                          <w:b w:val="0"/>
                          <w:noProof w:val="0"/>
                          <w:sz w:val="20"/>
                        </w:rPr>
                      </w:pPr>
                    </w:p>
                    <w:p w:rsidR="00A41648" w:rsidRPr="007753A5" w:rsidRDefault="007753A5">
                      <w:pPr>
                        <w:pStyle w:val="Betreff"/>
                        <w:rPr>
                          <w:b w:val="0"/>
                          <w:noProof w:val="0"/>
                          <w:sz w:val="20"/>
                        </w:rPr>
                      </w:pPr>
                      <w:r w:rsidRPr="007753A5">
                        <w:rPr>
                          <w:b w:val="0"/>
                          <w:noProof w:val="0"/>
                          <w:sz w:val="20"/>
                        </w:rPr>
                        <w:t>……………………………………………</w:t>
                      </w:r>
                    </w:p>
                    <w:p w:rsidR="00A41648" w:rsidRPr="007753A5" w:rsidRDefault="00A41648">
                      <w:pPr>
                        <w:pStyle w:val="Betreff"/>
                        <w:rPr>
                          <w:b w:val="0"/>
                          <w:noProof w:val="0"/>
                          <w:sz w:val="20"/>
                        </w:rPr>
                      </w:pPr>
                    </w:p>
                    <w:p w:rsidR="00A41648" w:rsidRPr="007753A5" w:rsidRDefault="007753A5">
                      <w:pPr>
                        <w:pStyle w:val="Betreff"/>
                        <w:rPr>
                          <w:b w:val="0"/>
                          <w:noProof w:val="0"/>
                          <w:sz w:val="20"/>
                        </w:rPr>
                      </w:pPr>
                      <w:r w:rsidRPr="007753A5">
                        <w:rPr>
                          <w:b w:val="0"/>
                          <w:noProof w:val="0"/>
                          <w:sz w:val="20"/>
                        </w:rPr>
                        <w:t>……………………………………………</w:t>
                      </w:r>
                    </w:p>
                    <w:p w:rsidR="00A41648" w:rsidRPr="007753A5" w:rsidRDefault="00A41648">
                      <w:pPr>
                        <w:pStyle w:val="Betreff"/>
                        <w:rPr>
                          <w:b w:val="0"/>
                          <w:noProof w:val="0"/>
                          <w:sz w:val="20"/>
                        </w:rPr>
                      </w:pPr>
                    </w:p>
                    <w:p w:rsidR="00A41648" w:rsidRPr="007753A5" w:rsidRDefault="007753A5">
                      <w:pPr>
                        <w:pStyle w:val="Betreff"/>
                        <w:rPr>
                          <w:b w:val="0"/>
                          <w:noProof w:val="0"/>
                          <w:sz w:val="20"/>
                        </w:rPr>
                      </w:pPr>
                      <w:r w:rsidRPr="007753A5">
                        <w:rPr>
                          <w:b w:val="0"/>
                          <w:noProof w:val="0"/>
                          <w:sz w:val="20"/>
                        </w:rPr>
                        <w:t>……………………………………………</w:t>
                      </w:r>
                    </w:p>
                    <w:p w:rsidR="00A41648" w:rsidRPr="007753A5" w:rsidRDefault="00A41648">
                      <w:pPr>
                        <w:pStyle w:val="Betreff"/>
                        <w:rPr>
                          <w:b w:val="0"/>
                          <w:noProof w:val="0"/>
                          <w:sz w:val="20"/>
                        </w:rPr>
                      </w:pPr>
                    </w:p>
                    <w:p w:rsidR="00495B74" w:rsidRDefault="007753A5" w:rsidP="00BB2953">
                      <w:pPr>
                        <w:pStyle w:val="Betreff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…………………………………………</w:t>
                      </w:r>
                    </w:p>
                    <w:p w:rsidR="00A41648" w:rsidRPr="00495B74" w:rsidRDefault="00A41648" w:rsidP="00495B74">
                      <w:pPr>
                        <w:pStyle w:val="Betreff"/>
                        <w:tabs>
                          <w:tab w:val="left" w:pos="2410"/>
                        </w:tabs>
                        <w:rPr>
                          <w:b w:val="0"/>
                          <w:i/>
                          <w:noProof w:val="0"/>
                          <w:szCs w:val="24"/>
                        </w:rPr>
                      </w:pPr>
                      <w:r w:rsidRPr="00495B74">
                        <w:rPr>
                          <w:b w:val="0"/>
                          <w:i/>
                          <w:sz w:val="20"/>
                        </w:rPr>
                        <w:t xml:space="preserve">Ansprechpartner </w:t>
                      </w:r>
                      <w:r w:rsidR="00495B74">
                        <w:rPr>
                          <w:b w:val="0"/>
                          <w:i/>
                          <w:sz w:val="20"/>
                        </w:rPr>
                        <w:tab/>
                      </w:r>
                      <w:r w:rsidRPr="00495B74">
                        <w:rPr>
                          <w:b w:val="0"/>
                          <w:i/>
                          <w:sz w:val="20"/>
                        </w:rPr>
                        <w:t>(Name, Tel.-Nr.)</w:t>
                      </w:r>
                      <w:r w:rsidRPr="00495B74">
                        <w:rPr>
                          <w:b w:val="0"/>
                          <w:i/>
                          <w:noProof w:val="0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-23495</wp:posOffset>
                </wp:positionH>
                <wp:positionV relativeFrom="margin">
                  <wp:posOffset>577215</wp:posOffset>
                </wp:positionV>
                <wp:extent cx="2688590" cy="1855470"/>
                <wp:effectExtent l="0" t="0" r="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48" w:rsidRPr="007753A5" w:rsidRDefault="00A41648">
                            <w:pP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7753A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Landratsamt Reutlingen</w:t>
                            </w:r>
                          </w:p>
                          <w:p w:rsidR="00A41648" w:rsidRPr="007753A5" w:rsidRDefault="00A41648">
                            <w:pP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7753A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Kreisgesundheitsamt</w:t>
                            </w:r>
                          </w:p>
                          <w:p w:rsidR="00A41648" w:rsidRPr="007753A5" w:rsidRDefault="00A41648">
                            <w:pP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7753A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St.-Wolfgang-Str. 13</w:t>
                            </w:r>
                          </w:p>
                          <w:p w:rsidR="00A41648" w:rsidRPr="007753A5" w:rsidRDefault="00A4164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7753A5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72764 Reutlingen</w:t>
                            </w:r>
                          </w:p>
                          <w:p w:rsidR="00A41648" w:rsidRPr="007753A5" w:rsidRDefault="00A4164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 w:rsidR="00A41648" w:rsidRPr="007753A5" w:rsidRDefault="00A41648" w:rsidP="00C4113F">
                            <w:pPr>
                              <w:tabs>
                                <w:tab w:val="left" w:pos="2552"/>
                              </w:tabs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7753A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Tel.: (07121) 480-</w:t>
                            </w:r>
                            <w:r w:rsidR="00C4113F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43</w:t>
                            </w:r>
                            <w:r w:rsidR="00B57CDA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10</w:t>
                            </w:r>
                          </w:p>
                          <w:p w:rsidR="00A41648" w:rsidRDefault="00A4164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4"/>
                                <w:lang w:val="en-GB"/>
                              </w:rPr>
                            </w:pPr>
                            <w:r w:rsidRPr="00E467C5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  <w:lang w:val="en-GB"/>
                              </w:rPr>
                              <w:t>Fax</w:t>
                            </w:r>
                            <w:r w:rsidR="00B57CDA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  <w:lang w:val="en-GB"/>
                              </w:rPr>
                              <w:t>1</w:t>
                            </w:r>
                            <w:r w:rsidRPr="00E467C5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  <w:lang w:val="en-GB"/>
                              </w:rPr>
                              <w:t xml:space="preserve">: (07121) </w:t>
                            </w:r>
                            <w:r w:rsidRPr="00E467C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4"/>
                                <w:lang w:val="en-GB"/>
                              </w:rPr>
                              <w:t>480-1818</w:t>
                            </w:r>
                            <w:bookmarkStart w:id="0" w:name="_GoBack"/>
                            <w:bookmarkEnd w:id="0"/>
                          </w:p>
                          <w:p w:rsidR="00B57CDA" w:rsidRPr="00E467C5" w:rsidRDefault="00B57CDA" w:rsidP="00B57CDA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  <w:lang w:val="en-GB"/>
                              </w:rPr>
                            </w:pPr>
                            <w:r w:rsidRPr="00E467C5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  <w:lang w:val="en-GB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  <w:lang w:val="en-GB"/>
                              </w:rPr>
                              <w:t>1</w:t>
                            </w:r>
                            <w:r w:rsidRPr="00E467C5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  <w:lang w:val="en-GB"/>
                              </w:rPr>
                              <w:t xml:space="preserve">: (07121) </w:t>
                            </w:r>
                            <w:r w:rsidRPr="00E467C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4"/>
                                <w:lang w:val="en-GB"/>
                              </w:rPr>
                              <w:t>480-181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4"/>
                                <w:lang w:val="en-GB"/>
                              </w:rPr>
                              <w:t>7</w:t>
                            </w:r>
                          </w:p>
                          <w:p w:rsidR="00B57CDA" w:rsidRPr="00E467C5" w:rsidRDefault="00B57CDA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.85pt;margin-top:45.45pt;width:211.7pt;height:14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" o:allowincell="f" stroked="f">
                <v:textbox>
                  <w:txbxContent>
                    <w:p w:rsidR="00A41648" w:rsidRPr="007753A5" w:rsidRDefault="00A41648">
                      <w:pPr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7753A5">
                        <w:rPr>
                          <w:rFonts w:ascii="Arial" w:hAnsi="Arial" w:cs="Arial"/>
                          <w:sz w:val="22"/>
                          <w:szCs w:val="24"/>
                        </w:rPr>
                        <w:t>Landratsamt Reutlingen</w:t>
                      </w:r>
                    </w:p>
                    <w:p w:rsidR="00A41648" w:rsidRPr="007753A5" w:rsidRDefault="00A41648">
                      <w:pPr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7753A5">
                        <w:rPr>
                          <w:rFonts w:ascii="Arial" w:hAnsi="Arial" w:cs="Arial"/>
                          <w:sz w:val="22"/>
                          <w:szCs w:val="24"/>
                        </w:rPr>
                        <w:t>Kreisgesundheitsamt</w:t>
                      </w:r>
                    </w:p>
                    <w:p w:rsidR="00A41648" w:rsidRPr="007753A5" w:rsidRDefault="00A41648">
                      <w:pPr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7753A5">
                        <w:rPr>
                          <w:rFonts w:ascii="Arial" w:hAnsi="Arial" w:cs="Arial"/>
                          <w:sz w:val="22"/>
                          <w:szCs w:val="24"/>
                        </w:rPr>
                        <w:t>St.-Wolfgang-Str. 13</w:t>
                      </w:r>
                    </w:p>
                    <w:p w:rsidR="00A41648" w:rsidRPr="007753A5" w:rsidRDefault="00A41648">
                      <w:pP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7753A5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72764 Reutlingen</w:t>
                      </w:r>
                    </w:p>
                    <w:p w:rsidR="00A41648" w:rsidRPr="007753A5" w:rsidRDefault="00A41648">
                      <w:pP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</w:p>
                    <w:p w:rsidR="00A41648" w:rsidRPr="007753A5" w:rsidRDefault="00A41648" w:rsidP="00C4113F">
                      <w:pPr>
                        <w:tabs>
                          <w:tab w:val="left" w:pos="2552"/>
                        </w:tabs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7753A5">
                        <w:rPr>
                          <w:rFonts w:ascii="Arial" w:hAnsi="Arial" w:cs="Arial"/>
                          <w:sz w:val="22"/>
                          <w:szCs w:val="24"/>
                        </w:rPr>
                        <w:t>Tel.: (07121) 480-</w:t>
                      </w:r>
                      <w:r w:rsidR="00C4113F">
                        <w:rPr>
                          <w:rFonts w:ascii="Arial" w:hAnsi="Arial" w:cs="Arial"/>
                          <w:sz w:val="22"/>
                          <w:szCs w:val="24"/>
                        </w:rPr>
                        <w:t>43</w:t>
                      </w:r>
                      <w:r w:rsidR="00B57CDA">
                        <w:rPr>
                          <w:rFonts w:ascii="Arial" w:hAnsi="Arial" w:cs="Arial"/>
                          <w:sz w:val="22"/>
                          <w:szCs w:val="24"/>
                        </w:rPr>
                        <w:t>10</w:t>
                      </w:r>
                    </w:p>
                    <w:p w:rsidR="00A41648" w:rsidRDefault="00A4164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4"/>
                          <w:lang w:val="en-GB"/>
                        </w:rPr>
                      </w:pPr>
                      <w:r w:rsidRPr="00E467C5">
                        <w:rPr>
                          <w:rFonts w:ascii="Arial" w:hAnsi="Arial" w:cs="Arial"/>
                          <w:bCs/>
                          <w:sz w:val="22"/>
                          <w:szCs w:val="24"/>
                          <w:lang w:val="en-GB"/>
                        </w:rPr>
                        <w:t>Fax</w:t>
                      </w:r>
                      <w:r w:rsidR="00B57CDA">
                        <w:rPr>
                          <w:rFonts w:ascii="Arial" w:hAnsi="Arial" w:cs="Arial"/>
                          <w:bCs/>
                          <w:sz w:val="22"/>
                          <w:szCs w:val="24"/>
                          <w:lang w:val="en-GB"/>
                        </w:rPr>
                        <w:t>1</w:t>
                      </w:r>
                      <w:r w:rsidRPr="00E467C5">
                        <w:rPr>
                          <w:rFonts w:ascii="Arial" w:hAnsi="Arial" w:cs="Arial"/>
                          <w:bCs/>
                          <w:sz w:val="22"/>
                          <w:szCs w:val="24"/>
                          <w:lang w:val="en-GB"/>
                        </w:rPr>
                        <w:t xml:space="preserve">: (07121) </w:t>
                      </w:r>
                      <w:r w:rsidRPr="00E467C5">
                        <w:rPr>
                          <w:rFonts w:ascii="Arial" w:hAnsi="Arial" w:cs="Arial"/>
                          <w:b/>
                          <w:bCs/>
                          <w:sz w:val="22"/>
                          <w:szCs w:val="24"/>
                          <w:lang w:val="en-GB"/>
                        </w:rPr>
                        <w:t>480-1818</w:t>
                      </w:r>
                      <w:bookmarkStart w:id="1" w:name="_GoBack"/>
                      <w:bookmarkEnd w:id="1"/>
                    </w:p>
                    <w:p w:rsidR="00B57CDA" w:rsidRPr="00E467C5" w:rsidRDefault="00B57CDA" w:rsidP="00B57CDA">
                      <w:pPr>
                        <w:rPr>
                          <w:rFonts w:ascii="Arial" w:hAnsi="Arial" w:cs="Arial"/>
                          <w:bCs/>
                          <w:sz w:val="22"/>
                          <w:szCs w:val="24"/>
                          <w:lang w:val="en-GB"/>
                        </w:rPr>
                      </w:pPr>
                      <w:r w:rsidRPr="00E467C5">
                        <w:rPr>
                          <w:rFonts w:ascii="Arial" w:hAnsi="Arial" w:cs="Arial"/>
                          <w:bCs/>
                          <w:sz w:val="22"/>
                          <w:szCs w:val="24"/>
                          <w:lang w:val="en-GB"/>
                        </w:rPr>
                        <w:t>Fax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  <w:lang w:val="en-GB"/>
                        </w:rPr>
                        <w:t>1</w:t>
                      </w:r>
                      <w:r w:rsidRPr="00E467C5">
                        <w:rPr>
                          <w:rFonts w:ascii="Arial" w:hAnsi="Arial" w:cs="Arial"/>
                          <w:bCs/>
                          <w:sz w:val="22"/>
                          <w:szCs w:val="24"/>
                          <w:lang w:val="en-GB"/>
                        </w:rPr>
                        <w:t xml:space="preserve">: (07121) </w:t>
                      </w:r>
                      <w:r w:rsidRPr="00E467C5">
                        <w:rPr>
                          <w:rFonts w:ascii="Arial" w:hAnsi="Arial" w:cs="Arial"/>
                          <w:b/>
                          <w:bCs/>
                          <w:sz w:val="22"/>
                          <w:szCs w:val="24"/>
                          <w:lang w:val="en-GB"/>
                        </w:rPr>
                        <w:t>480-181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4"/>
                          <w:lang w:val="en-GB"/>
                        </w:rPr>
                        <w:t>7</w:t>
                      </w:r>
                    </w:p>
                    <w:p w:rsidR="00B57CDA" w:rsidRPr="00E467C5" w:rsidRDefault="00B57CDA">
                      <w:pPr>
                        <w:rPr>
                          <w:rFonts w:ascii="Arial" w:hAnsi="Arial" w:cs="Arial"/>
                          <w:bCs/>
                          <w:sz w:val="22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 side="right" anchory="margin"/>
                <w10:anchorlock/>
              </v:shape>
            </w:pict>
          </mc:Fallback>
        </mc:AlternateContent>
      </w:r>
      <w:bookmarkStart w:id="2" w:name="Department"/>
      <w:bookmarkEnd w:id="2"/>
    </w:p>
    <w:p w:rsidR="00460FAC" w:rsidRDefault="00460FAC">
      <w:pPr>
        <w:rPr>
          <w:rFonts w:ascii="Arial Narrow" w:hAnsi="Arial Narrow"/>
          <w:sz w:val="22"/>
        </w:rPr>
      </w:pPr>
    </w:p>
    <w:p w:rsidR="00460FAC" w:rsidRDefault="00460FAC">
      <w:pPr>
        <w:rPr>
          <w:rFonts w:ascii="Arial Narrow" w:hAnsi="Arial Narrow"/>
          <w:sz w:val="22"/>
        </w:rPr>
      </w:pPr>
    </w:p>
    <w:p w:rsidR="00460FAC" w:rsidRDefault="00460FAC">
      <w:pPr>
        <w:rPr>
          <w:rFonts w:ascii="Arial Narrow" w:hAnsi="Arial Narrow"/>
          <w:sz w:val="22"/>
        </w:rPr>
      </w:pPr>
    </w:p>
    <w:p w:rsidR="00460FAC" w:rsidRDefault="00460FAC">
      <w:pPr>
        <w:rPr>
          <w:rFonts w:ascii="Arial Narrow" w:hAnsi="Arial Narrow"/>
          <w:sz w:val="22"/>
        </w:rPr>
      </w:pPr>
    </w:p>
    <w:p w:rsidR="00460FAC" w:rsidRDefault="00460FAC">
      <w:pPr>
        <w:rPr>
          <w:rFonts w:ascii="Arial Narrow" w:hAnsi="Arial Narrow"/>
          <w:sz w:val="22"/>
        </w:rPr>
      </w:pPr>
    </w:p>
    <w:p w:rsidR="00460FAC" w:rsidRDefault="00460FAC">
      <w:pPr>
        <w:rPr>
          <w:rFonts w:ascii="Arial Narrow" w:hAnsi="Arial Narrow"/>
          <w:sz w:val="22"/>
        </w:rPr>
      </w:pPr>
    </w:p>
    <w:p w:rsidR="00460FAC" w:rsidRDefault="00460FAC">
      <w:pPr>
        <w:rPr>
          <w:rFonts w:ascii="Arial Narrow" w:hAnsi="Arial Narrow"/>
          <w:sz w:val="22"/>
        </w:rPr>
      </w:pPr>
    </w:p>
    <w:p w:rsidR="00460FAC" w:rsidRDefault="00460FAC">
      <w:pPr>
        <w:rPr>
          <w:rFonts w:ascii="Arial Narrow" w:hAnsi="Arial Narrow"/>
          <w:sz w:val="22"/>
        </w:rPr>
      </w:pPr>
    </w:p>
    <w:p w:rsidR="00460FAC" w:rsidRDefault="00460FAC">
      <w:pPr>
        <w:rPr>
          <w:rFonts w:ascii="Arial Narrow" w:hAnsi="Arial Narrow"/>
          <w:sz w:val="22"/>
        </w:rPr>
      </w:pPr>
    </w:p>
    <w:p w:rsidR="00E41457" w:rsidRDefault="00E41457" w:rsidP="00F1001F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80"/>
        <w:jc w:val="left"/>
        <w:rPr>
          <w:rFonts w:ascii="Arial Narrow" w:hAnsi="Arial Narrow"/>
          <w:b w:val="0"/>
          <w:sz w:val="22"/>
        </w:rPr>
      </w:pPr>
    </w:p>
    <w:p w:rsidR="00A56326" w:rsidRDefault="00A56326" w:rsidP="00F1001F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80"/>
        <w:jc w:val="left"/>
        <w:rPr>
          <w:rFonts w:cs="Arial"/>
          <w:sz w:val="24"/>
          <w:szCs w:val="24"/>
        </w:rPr>
      </w:pPr>
    </w:p>
    <w:p w:rsidR="00F1001F" w:rsidRDefault="00F1001F" w:rsidP="00F1001F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80"/>
        <w:jc w:val="left"/>
        <w:rPr>
          <w:rFonts w:cs="Arial"/>
          <w:sz w:val="24"/>
          <w:szCs w:val="24"/>
        </w:rPr>
      </w:pPr>
      <w:r w:rsidRPr="000174D2">
        <w:rPr>
          <w:rFonts w:cs="Arial"/>
          <w:sz w:val="24"/>
          <w:szCs w:val="24"/>
        </w:rPr>
        <w:t>Angaben zur erkrankten Person</w:t>
      </w:r>
    </w:p>
    <w:p w:rsidR="00BB2953" w:rsidRDefault="003359DF" w:rsidP="00495B74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245"/>
          <w:tab w:val="left" w:pos="8080"/>
        </w:tabs>
        <w:jc w:val="left"/>
        <w:rPr>
          <w:rFonts w:cs="Arial"/>
          <w:b w:val="0"/>
          <w:sz w:val="18"/>
        </w:rPr>
      </w:pPr>
      <w:r>
        <w:rPr>
          <w:b w:val="0"/>
        </w:rPr>
        <w:t>…………………………………………………………...</w:t>
      </w:r>
      <w:r>
        <w:rPr>
          <w:b w:val="0"/>
        </w:rPr>
        <w:tab/>
      </w:r>
      <w:r w:rsidR="00BB2953">
        <w:rPr>
          <w:b w:val="0"/>
        </w:rPr>
        <w:t>...........………………........</w:t>
      </w:r>
      <w:r w:rsidR="00E824BA">
        <w:rPr>
          <w:rFonts w:cs="Arial"/>
          <w:sz w:val="18"/>
        </w:rPr>
        <w:tab/>
      </w:r>
      <w:sdt>
        <w:sdtPr>
          <w:rPr>
            <w:rFonts w:cs="Arial"/>
            <w:b w:val="0"/>
          </w:rPr>
          <w:id w:val="-133490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B68" w:rsidRPr="00354B68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E824BA" w:rsidRPr="00354B68">
        <w:rPr>
          <w:rFonts w:ascii="Arial Narrow" w:hAnsi="Arial Narrow"/>
          <w:sz w:val="28"/>
          <w:szCs w:val="24"/>
        </w:rPr>
        <w:t xml:space="preserve">  </w:t>
      </w:r>
      <w:r w:rsidR="00E824BA" w:rsidRPr="00E824BA">
        <w:rPr>
          <w:rFonts w:cs="Arial"/>
          <w:b w:val="0"/>
          <w:sz w:val="18"/>
        </w:rPr>
        <w:t>weiblich</w:t>
      </w:r>
      <w:r w:rsidR="00E824BA">
        <w:rPr>
          <w:rFonts w:cs="Arial"/>
          <w:b w:val="0"/>
          <w:sz w:val="18"/>
        </w:rPr>
        <w:t xml:space="preserve"> </w:t>
      </w:r>
    </w:p>
    <w:p w:rsidR="00E824BA" w:rsidRPr="00495B74" w:rsidRDefault="00E824BA" w:rsidP="00495B74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245"/>
          <w:tab w:val="left" w:pos="8080"/>
        </w:tabs>
        <w:jc w:val="left"/>
        <w:rPr>
          <w:rFonts w:cs="Arial"/>
          <w:b w:val="0"/>
          <w:i/>
          <w:sz w:val="24"/>
          <w:szCs w:val="24"/>
        </w:rPr>
      </w:pPr>
      <w:r w:rsidRPr="00495B74">
        <w:rPr>
          <w:rFonts w:cs="Arial"/>
          <w:b w:val="0"/>
          <w:i/>
          <w:sz w:val="18"/>
        </w:rPr>
        <w:t xml:space="preserve">Name, Vorname </w:t>
      </w:r>
      <w:r w:rsidR="00BB2953" w:rsidRPr="00495B74">
        <w:rPr>
          <w:rFonts w:cs="Arial"/>
          <w:b w:val="0"/>
          <w:i/>
          <w:sz w:val="18"/>
        </w:rPr>
        <w:tab/>
      </w:r>
      <w:r w:rsidRPr="00495B74">
        <w:rPr>
          <w:rFonts w:cs="Arial"/>
          <w:b w:val="0"/>
          <w:i/>
          <w:sz w:val="18"/>
        </w:rPr>
        <w:t>Geburtsdatum</w:t>
      </w:r>
      <w:r w:rsidRPr="00495B74">
        <w:rPr>
          <w:rFonts w:cs="Arial"/>
          <w:i/>
          <w:sz w:val="18"/>
        </w:rPr>
        <w:t xml:space="preserve"> </w:t>
      </w:r>
      <w:r w:rsidRPr="00495B74">
        <w:rPr>
          <w:rFonts w:cs="Arial"/>
          <w:i/>
          <w:sz w:val="18"/>
        </w:rPr>
        <w:tab/>
      </w:r>
      <w:sdt>
        <w:sdtPr>
          <w:rPr>
            <w:rFonts w:cs="Arial"/>
            <w:b w:val="0"/>
          </w:rPr>
          <w:id w:val="62157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B68" w:rsidRPr="00354B68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Pr="00354B68">
        <w:rPr>
          <w:rFonts w:ascii="Arial Narrow" w:hAnsi="Arial Narrow"/>
          <w:sz w:val="28"/>
          <w:szCs w:val="24"/>
        </w:rPr>
        <w:t xml:space="preserve">  </w:t>
      </w:r>
      <w:r w:rsidRPr="00495B74">
        <w:rPr>
          <w:rFonts w:cs="Arial"/>
          <w:b w:val="0"/>
          <w:sz w:val="18"/>
        </w:rPr>
        <w:t>männlich</w:t>
      </w:r>
    </w:p>
    <w:p w:rsidR="006E3AFB" w:rsidRDefault="006E3AFB" w:rsidP="006E3AFB">
      <w:pPr>
        <w:pStyle w:val="Textkrper"/>
        <w:tabs>
          <w:tab w:val="left" w:pos="4962"/>
        </w:tabs>
        <w:spacing w:before="0"/>
      </w:pPr>
      <w:r>
        <w:t>…………………………………</w:t>
      </w:r>
      <w:r w:rsidRPr="006E3AFB">
        <w:t>……………</w:t>
      </w:r>
      <w:r>
        <w:t>…………....................</w:t>
      </w:r>
      <w:r w:rsidR="000C1A58">
        <w:tab/>
        <w:t>…………………………………………</w:t>
      </w:r>
    </w:p>
    <w:p w:rsidR="006E3AFB" w:rsidRPr="00F1001F" w:rsidRDefault="006E3AFB" w:rsidP="00E824BA">
      <w:pPr>
        <w:pStyle w:val="TophngAufzKreis"/>
        <w:tabs>
          <w:tab w:val="clear" w:pos="1209"/>
        </w:tabs>
        <w:spacing w:after="120"/>
        <w:ind w:left="0" w:firstLine="0"/>
        <w:rPr>
          <w:rFonts w:cs="Arial"/>
          <w:i/>
          <w:sz w:val="18"/>
        </w:rPr>
      </w:pPr>
      <w:r w:rsidRPr="00495B74">
        <w:rPr>
          <w:rFonts w:cs="Arial"/>
          <w:i/>
          <w:sz w:val="18"/>
        </w:rPr>
        <w:t>Adresse (Straße, Hausnummer, Postleitzahl, Ort)</w:t>
      </w:r>
      <w:r w:rsidR="000C1A58">
        <w:rPr>
          <w:rFonts w:cs="Arial"/>
          <w:i/>
          <w:sz w:val="18"/>
        </w:rPr>
        <w:tab/>
      </w:r>
      <w:r w:rsidR="000C1A58">
        <w:rPr>
          <w:rFonts w:cs="Arial"/>
          <w:i/>
          <w:sz w:val="18"/>
        </w:rPr>
        <w:tab/>
      </w:r>
      <w:r w:rsidR="000C1A58">
        <w:rPr>
          <w:rFonts w:cs="Arial"/>
          <w:i/>
          <w:sz w:val="18"/>
        </w:rPr>
        <w:tab/>
      </w:r>
      <w:r w:rsidR="000C1A58">
        <w:rPr>
          <w:rFonts w:cs="Arial"/>
          <w:i/>
          <w:sz w:val="18"/>
        </w:rPr>
        <w:tab/>
        <w:t>Telefonnummer</w:t>
      </w:r>
      <w:r w:rsidR="00FD45F7">
        <w:rPr>
          <w:rFonts w:cs="Arial"/>
          <w:i/>
          <w:sz w:val="18"/>
        </w:rPr>
        <w:t xml:space="preserve"> </w:t>
      </w:r>
      <w:r w:rsidR="00354B68">
        <w:rPr>
          <w:rFonts w:cs="Arial"/>
          <w:i/>
          <w:sz w:val="18"/>
        </w:rPr>
        <w:t xml:space="preserve">und E-Mail </w:t>
      </w:r>
      <w:r w:rsidR="00341C02">
        <w:rPr>
          <w:b/>
          <w:sz w:val="24"/>
        </w:rPr>
        <w:t>Erkrankungsbeginn</w:t>
      </w:r>
      <w:r w:rsidR="00341C02">
        <w:rPr>
          <w:b/>
          <w:sz w:val="24"/>
        </w:rPr>
        <w:tab/>
      </w:r>
      <w:r w:rsidR="00341C02">
        <w:rPr>
          <w:b/>
          <w:sz w:val="24"/>
        </w:rPr>
        <w:tab/>
      </w:r>
      <w:r w:rsidR="00341C02">
        <w:rPr>
          <w:b/>
          <w:sz w:val="24"/>
        </w:rPr>
        <w:tab/>
      </w:r>
      <w:r w:rsidR="00341C02" w:rsidRPr="00E41457">
        <w:rPr>
          <w:sz w:val="24"/>
        </w:rPr>
        <w:t>……………………………………………</w:t>
      </w:r>
      <w:r w:rsidR="00E41457" w:rsidRPr="00E41457">
        <w:rPr>
          <w:sz w:val="24"/>
        </w:rPr>
        <w:t>.</w:t>
      </w:r>
    </w:p>
    <w:p w:rsidR="00762FED" w:rsidRPr="00495B74" w:rsidRDefault="0024061C" w:rsidP="000174D2">
      <w:pPr>
        <w:pStyle w:val="Textkrper"/>
        <w:tabs>
          <w:tab w:val="left" w:pos="1276"/>
          <w:tab w:val="left" w:pos="5812"/>
          <w:tab w:val="left" w:pos="6946"/>
        </w:tabs>
        <w:spacing w:before="0" w:line="360" w:lineRule="auto"/>
        <w:rPr>
          <w:rFonts w:cs="Arial"/>
          <w:sz w:val="24"/>
          <w:szCs w:val="24"/>
        </w:rPr>
      </w:pPr>
      <w:r w:rsidRPr="006E3AFB">
        <w:rPr>
          <w:rFonts w:cs="Arial"/>
          <w:b/>
          <w:sz w:val="24"/>
          <w:szCs w:val="24"/>
        </w:rPr>
        <w:t xml:space="preserve">Erkrankung / </w:t>
      </w:r>
      <w:r w:rsidR="00495B74" w:rsidRPr="006E3AFB">
        <w:rPr>
          <w:rFonts w:cs="Arial"/>
          <w:b/>
          <w:sz w:val="24"/>
          <w:szCs w:val="24"/>
        </w:rPr>
        <w:t xml:space="preserve">Verdacht </w:t>
      </w:r>
      <w:r w:rsidR="00495B74" w:rsidRPr="00495B74">
        <w:rPr>
          <w:rFonts w:cs="Arial"/>
          <w:sz w:val="24"/>
          <w:szCs w:val="24"/>
        </w:rPr>
        <w:t>(</w:t>
      </w:r>
      <w:r w:rsidRPr="00495B74">
        <w:rPr>
          <w:rFonts w:cs="Arial"/>
          <w:sz w:val="24"/>
          <w:szCs w:val="24"/>
        </w:rPr>
        <w:t>bitte ankreuzen)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"/>
        <w:gridCol w:w="4201"/>
        <w:gridCol w:w="281"/>
        <w:gridCol w:w="577"/>
        <w:gridCol w:w="4406"/>
      </w:tblGrid>
      <w:tr w:rsidR="00762FED" w:rsidRPr="000A75BB" w:rsidTr="00A56326">
        <w:trPr>
          <w:trHeight w:val="397"/>
        </w:trPr>
        <w:sdt>
          <w:sdtPr>
            <w:rPr>
              <w:rFonts w:ascii="Arial Narrow" w:hAnsi="Arial Narrow"/>
              <w:sz w:val="24"/>
              <w:szCs w:val="24"/>
            </w:rPr>
            <w:id w:val="-190035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762FED" w:rsidRPr="000A75BB" w:rsidRDefault="00F621D9" w:rsidP="000772CB">
                <w:pPr>
                  <w:pStyle w:val="Textkrper"/>
                  <w:tabs>
                    <w:tab w:val="left" w:pos="1276"/>
                    <w:tab w:val="left" w:pos="5812"/>
                    <w:tab w:val="left" w:pos="6946"/>
                  </w:tabs>
                  <w:spacing w:before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Arial Narrow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</w:tcPr>
          <w:p w:rsidR="00762FED" w:rsidRPr="000A75BB" w:rsidRDefault="00762FED" w:rsidP="000772CB">
            <w:pPr>
              <w:rPr>
                <w:rFonts w:ascii="Arial" w:hAnsi="Arial" w:cs="Arial"/>
                <w:sz w:val="22"/>
              </w:rPr>
            </w:pPr>
            <w:r w:rsidRPr="000A75BB">
              <w:rPr>
                <w:rFonts w:ascii="Arial" w:hAnsi="Arial" w:cs="Arial"/>
                <w:sz w:val="22"/>
              </w:rPr>
              <w:t>Magen-Darm-Infekt (</w:t>
            </w:r>
            <w:r w:rsidRPr="000A75BB">
              <w:rPr>
                <w:rFonts w:ascii="Arial" w:hAnsi="Arial" w:cs="Arial"/>
                <w:sz w:val="18"/>
                <w:szCs w:val="18"/>
              </w:rPr>
              <w:t>bei Kindern unter 6 J</w:t>
            </w:r>
            <w:r w:rsidR="009E4E30">
              <w:rPr>
                <w:rFonts w:ascii="Arial" w:hAnsi="Arial" w:cs="Arial"/>
                <w:sz w:val="18"/>
                <w:szCs w:val="18"/>
              </w:rPr>
              <w:t>ahren</w:t>
            </w:r>
            <w:r w:rsidRPr="000A75B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762FED" w:rsidRPr="000A75BB" w:rsidRDefault="00762FED" w:rsidP="000772CB">
            <w:pPr>
              <w:pStyle w:val="Textkrper"/>
              <w:tabs>
                <w:tab w:val="left" w:pos="1276"/>
                <w:tab w:val="left" w:pos="5812"/>
                <w:tab w:val="left" w:pos="6946"/>
              </w:tabs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62FED" w:rsidRPr="000A75BB" w:rsidRDefault="00762FED" w:rsidP="000772CB">
            <w:pPr>
              <w:pStyle w:val="Textkrper"/>
              <w:tabs>
                <w:tab w:val="left" w:pos="1276"/>
                <w:tab w:val="left" w:pos="5812"/>
                <w:tab w:val="left" w:pos="6946"/>
              </w:tabs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62FED" w:rsidRPr="009B2259" w:rsidRDefault="00762FED" w:rsidP="000772CB">
            <w:pPr>
              <w:pStyle w:val="Textkrper"/>
              <w:tabs>
                <w:tab w:val="left" w:pos="1276"/>
                <w:tab w:val="left" w:pos="5812"/>
                <w:tab w:val="left" w:pos="6946"/>
              </w:tabs>
              <w:spacing w:before="0"/>
              <w:rPr>
                <w:rFonts w:cs="Arial"/>
                <w:szCs w:val="22"/>
              </w:rPr>
            </w:pPr>
          </w:p>
        </w:tc>
      </w:tr>
      <w:tr w:rsidR="00762FED" w:rsidRPr="000A75BB" w:rsidTr="00A56326">
        <w:trPr>
          <w:trHeight w:val="397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762FED" w:rsidRPr="000A75BB" w:rsidRDefault="00762FED" w:rsidP="000772CB">
            <w:pPr>
              <w:rPr>
                <w:rFonts w:ascii="Arial" w:hAnsi="Arial" w:cs="Arial"/>
                <w:b/>
                <w:sz w:val="22"/>
              </w:rPr>
            </w:pPr>
            <w:r w:rsidRPr="000A75BB">
              <w:rPr>
                <w:rFonts w:ascii="Arial" w:hAnsi="Arial" w:cs="Arial"/>
                <w:b/>
                <w:sz w:val="24"/>
                <w:szCs w:val="24"/>
              </w:rPr>
              <w:t>übrige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2FED" w:rsidRPr="000A75BB" w:rsidRDefault="00762FED" w:rsidP="000772CB">
            <w:pPr>
              <w:pStyle w:val="Textkrper"/>
              <w:tabs>
                <w:tab w:val="left" w:pos="1276"/>
                <w:tab w:val="left" w:pos="5812"/>
                <w:tab w:val="left" w:pos="6946"/>
              </w:tabs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92186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762FED" w:rsidRPr="000A75BB" w:rsidRDefault="00F621D9" w:rsidP="000772CB">
                <w:pPr>
                  <w:pStyle w:val="Textkrper"/>
                  <w:tabs>
                    <w:tab w:val="left" w:pos="1276"/>
                    <w:tab w:val="left" w:pos="5812"/>
                    <w:tab w:val="left" w:pos="6946"/>
                  </w:tabs>
                  <w:spacing w:before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762FED" w:rsidRPr="000A75BB" w:rsidRDefault="000772CB" w:rsidP="000772CB">
            <w:pPr>
              <w:pStyle w:val="Textkrper"/>
              <w:tabs>
                <w:tab w:val="left" w:pos="1276"/>
                <w:tab w:val="left" w:pos="5812"/>
                <w:tab w:val="left" w:pos="6946"/>
              </w:tabs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0A75BB">
              <w:rPr>
                <w:rFonts w:cs="Arial"/>
              </w:rPr>
              <w:t>Mumps</w:t>
            </w:r>
          </w:p>
        </w:tc>
      </w:tr>
      <w:tr w:rsidR="00762FED" w:rsidRPr="000A75BB" w:rsidTr="00A56326">
        <w:trPr>
          <w:trHeight w:val="397"/>
        </w:trPr>
        <w:sdt>
          <w:sdtPr>
            <w:rPr>
              <w:sz w:val="24"/>
              <w:szCs w:val="24"/>
            </w:rPr>
            <w:id w:val="-1800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762FED" w:rsidRPr="000A75BB" w:rsidRDefault="00F621D9" w:rsidP="000772CB">
                <w:pPr>
                  <w:pStyle w:val="Textkrper"/>
                  <w:tabs>
                    <w:tab w:val="left" w:pos="1276"/>
                    <w:tab w:val="left" w:pos="5812"/>
                    <w:tab w:val="left" w:pos="6946"/>
                  </w:tabs>
                  <w:spacing w:before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762FED" w:rsidRPr="000A75BB" w:rsidRDefault="001171A2" w:rsidP="000772CB">
            <w:pPr>
              <w:rPr>
                <w:rFonts w:ascii="Arial" w:hAnsi="Arial" w:cs="Arial"/>
                <w:sz w:val="22"/>
              </w:rPr>
            </w:pPr>
            <w:r w:rsidRPr="000A75BB">
              <w:rPr>
                <w:rFonts w:ascii="Arial" w:hAnsi="Arial" w:cs="Arial"/>
                <w:sz w:val="22"/>
              </w:rPr>
              <w:t>Cholera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2FED" w:rsidRPr="000A75BB" w:rsidRDefault="00762FED" w:rsidP="000772CB">
            <w:pPr>
              <w:pStyle w:val="Textkrper"/>
              <w:tabs>
                <w:tab w:val="left" w:pos="1276"/>
                <w:tab w:val="left" w:pos="5812"/>
                <w:tab w:val="left" w:pos="6946"/>
              </w:tabs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90341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762FED" w:rsidRPr="000A75BB" w:rsidRDefault="00F621D9" w:rsidP="000772CB">
                <w:pPr>
                  <w:pStyle w:val="Textkrper"/>
                  <w:tabs>
                    <w:tab w:val="left" w:pos="1276"/>
                    <w:tab w:val="left" w:pos="5812"/>
                    <w:tab w:val="left" w:pos="6946"/>
                  </w:tabs>
                  <w:spacing w:before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762FED" w:rsidRPr="00AC3E01" w:rsidRDefault="000772CB" w:rsidP="000772CB">
            <w:pPr>
              <w:pStyle w:val="Textkrper"/>
              <w:tabs>
                <w:tab w:val="left" w:pos="1276"/>
                <w:tab w:val="left" w:pos="5812"/>
                <w:tab w:val="left" w:pos="6946"/>
              </w:tabs>
              <w:spacing w:befor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Paratyphus</w:t>
            </w:r>
          </w:p>
        </w:tc>
      </w:tr>
      <w:tr w:rsidR="00762FED" w:rsidRPr="000A75BB" w:rsidTr="00A56326">
        <w:trPr>
          <w:trHeight w:val="397"/>
        </w:trPr>
        <w:sdt>
          <w:sdtPr>
            <w:rPr>
              <w:sz w:val="24"/>
              <w:szCs w:val="24"/>
            </w:rPr>
            <w:id w:val="18711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762FED" w:rsidRPr="000A75BB" w:rsidRDefault="00F621D9" w:rsidP="000772CB">
                <w:pPr>
                  <w:pStyle w:val="Textkrper"/>
                  <w:tabs>
                    <w:tab w:val="left" w:pos="1276"/>
                    <w:tab w:val="left" w:pos="5812"/>
                    <w:tab w:val="left" w:pos="6946"/>
                  </w:tabs>
                  <w:spacing w:before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762FED" w:rsidRPr="000A75BB" w:rsidRDefault="001171A2" w:rsidP="000772CB">
            <w:pPr>
              <w:rPr>
                <w:rFonts w:ascii="Arial" w:hAnsi="Arial" w:cs="Arial"/>
                <w:sz w:val="22"/>
              </w:rPr>
            </w:pPr>
            <w:r w:rsidRPr="001171A2">
              <w:rPr>
                <w:rFonts w:ascii="Arial" w:hAnsi="Arial" w:cs="Arial"/>
                <w:sz w:val="22"/>
              </w:rPr>
              <w:t>Diphterie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2FED" w:rsidRPr="000A75BB" w:rsidRDefault="00762FED" w:rsidP="000772CB">
            <w:pPr>
              <w:pStyle w:val="Textkrper"/>
              <w:tabs>
                <w:tab w:val="left" w:pos="1276"/>
                <w:tab w:val="left" w:pos="5812"/>
                <w:tab w:val="left" w:pos="6946"/>
              </w:tabs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3636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762FED" w:rsidRPr="000A75BB" w:rsidRDefault="00F621D9" w:rsidP="000772CB">
                <w:pPr>
                  <w:pStyle w:val="Textkrper"/>
                  <w:tabs>
                    <w:tab w:val="left" w:pos="1276"/>
                    <w:tab w:val="left" w:pos="5812"/>
                    <w:tab w:val="left" w:pos="6946"/>
                  </w:tabs>
                  <w:spacing w:before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762FED" w:rsidRPr="000A75BB" w:rsidRDefault="000772CB" w:rsidP="000772CB">
            <w:pPr>
              <w:pStyle w:val="Textkrper"/>
              <w:tabs>
                <w:tab w:val="left" w:pos="1276"/>
                <w:tab w:val="left" w:pos="5812"/>
                <w:tab w:val="left" w:pos="6946"/>
              </w:tabs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Pest</w:t>
            </w:r>
          </w:p>
        </w:tc>
      </w:tr>
      <w:tr w:rsidR="0024061C" w:rsidRPr="000A75BB" w:rsidTr="00A56326">
        <w:trPr>
          <w:trHeight w:val="397"/>
        </w:trPr>
        <w:sdt>
          <w:sdtPr>
            <w:rPr>
              <w:sz w:val="24"/>
              <w:szCs w:val="24"/>
            </w:rPr>
            <w:id w:val="101057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24061C" w:rsidRPr="000A75BB" w:rsidRDefault="00F621D9" w:rsidP="000772CB">
                <w:pPr>
                  <w:pStyle w:val="Textkrper"/>
                  <w:tabs>
                    <w:tab w:val="left" w:pos="1276"/>
                    <w:tab w:val="left" w:pos="5812"/>
                    <w:tab w:val="left" w:pos="6946"/>
                  </w:tabs>
                  <w:spacing w:before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24061C" w:rsidRPr="000A75BB" w:rsidRDefault="00D7086A" w:rsidP="000772CB">
            <w:pPr>
              <w:rPr>
                <w:rFonts w:ascii="Arial" w:hAnsi="Arial" w:cs="Arial"/>
                <w:sz w:val="22"/>
              </w:rPr>
            </w:pPr>
            <w:r w:rsidRPr="000A75BB">
              <w:rPr>
                <w:rFonts w:ascii="Arial" w:hAnsi="Arial" w:cs="Arial"/>
                <w:sz w:val="22"/>
              </w:rPr>
              <w:t>EHEC - Enteritis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61C" w:rsidRPr="000A75BB" w:rsidRDefault="0024061C" w:rsidP="000772CB">
            <w:pPr>
              <w:pStyle w:val="Textkrper"/>
              <w:tabs>
                <w:tab w:val="left" w:pos="1276"/>
                <w:tab w:val="left" w:pos="5812"/>
                <w:tab w:val="left" w:pos="6946"/>
              </w:tabs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85495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24061C" w:rsidRPr="000A75BB" w:rsidRDefault="00F621D9" w:rsidP="000772CB">
                <w:pPr>
                  <w:pStyle w:val="Textkrper"/>
                  <w:tabs>
                    <w:tab w:val="left" w:pos="1276"/>
                    <w:tab w:val="left" w:pos="5812"/>
                    <w:tab w:val="left" w:pos="6946"/>
                  </w:tabs>
                  <w:spacing w:before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24061C" w:rsidRPr="000A75BB" w:rsidRDefault="000772CB" w:rsidP="000772CB">
            <w:pPr>
              <w:pStyle w:val="Textkrper"/>
              <w:tabs>
                <w:tab w:val="left" w:pos="1276"/>
                <w:tab w:val="left" w:pos="5812"/>
                <w:tab w:val="left" w:pos="6946"/>
              </w:tabs>
              <w:spacing w:before="0"/>
              <w:rPr>
                <w:rFonts w:cs="Arial"/>
              </w:rPr>
            </w:pPr>
            <w:r>
              <w:rPr>
                <w:rFonts w:ascii="Arial Narrow" w:hAnsi="Arial Narrow"/>
                <w:sz w:val="24"/>
                <w:szCs w:val="24"/>
              </w:rPr>
              <w:t>Poliomyelitis</w:t>
            </w:r>
          </w:p>
        </w:tc>
      </w:tr>
      <w:tr w:rsidR="00762FED" w:rsidRPr="000A75BB" w:rsidTr="00A56326">
        <w:trPr>
          <w:trHeight w:val="397"/>
        </w:trPr>
        <w:sdt>
          <w:sdtPr>
            <w:rPr>
              <w:sz w:val="24"/>
              <w:szCs w:val="24"/>
            </w:rPr>
            <w:id w:val="150200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762FED" w:rsidRPr="000A75BB" w:rsidRDefault="00F621D9" w:rsidP="000772CB">
                <w:pPr>
                  <w:pStyle w:val="Textkrper"/>
                  <w:tabs>
                    <w:tab w:val="left" w:pos="1276"/>
                    <w:tab w:val="left" w:pos="5812"/>
                    <w:tab w:val="left" w:pos="6946"/>
                  </w:tabs>
                  <w:spacing w:before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762FED" w:rsidRPr="000A75BB" w:rsidRDefault="00D7086A" w:rsidP="000772CB">
            <w:pPr>
              <w:rPr>
                <w:rFonts w:ascii="Arial" w:hAnsi="Arial" w:cs="Arial"/>
                <w:sz w:val="22"/>
              </w:rPr>
            </w:pPr>
            <w:r w:rsidRPr="000A75BB">
              <w:rPr>
                <w:rFonts w:ascii="Arial" w:hAnsi="Arial" w:cs="Arial"/>
                <w:sz w:val="22"/>
              </w:rPr>
              <w:t>Virusbedingtes hämorrhagisches Fieber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2FED" w:rsidRPr="000A75BB" w:rsidRDefault="00762FED" w:rsidP="000772CB">
            <w:pPr>
              <w:pStyle w:val="Textkrper"/>
              <w:tabs>
                <w:tab w:val="left" w:pos="1276"/>
                <w:tab w:val="left" w:pos="5812"/>
                <w:tab w:val="left" w:pos="6946"/>
              </w:tabs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9641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762FED" w:rsidRPr="000A75BB" w:rsidRDefault="00F621D9" w:rsidP="000772CB">
                <w:pPr>
                  <w:pStyle w:val="Textkrper"/>
                  <w:tabs>
                    <w:tab w:val="left" w:pos="1276"/>
                    <w:tab w:val="left" w:pos="5812"/>
                    <w:tab w:val="left" w:pos="6946"/>
                  </w:tabs>
                  <w:spacing w:before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762FED" w:rsidRPr="000A75BB" w:rsidRDefault="000772CB" w:rsidP="000772CB">
            <w:pPr>
              <w:pStyle w:val="Textkrper"/>
              <w:tabs>
                <w:tab w:val="left" w:pos="1276"/>
                <w:tab w:val="left" w:pos="5812"/>
                <w:tab w:val="left" w:pos="6946"/>
              </w:tabs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Röteln</w:t>
            </w:r>
          </w:p>
        </w:tc>
      </w:tr>
      <w:tr w:rsidR="000772CB" w:rsidRPr="000A75BB" w:rsidTr="00A56326">
        <w:trPr>
          <w:trHeight w:val="397"/>
        </w:trPr>
        <w:sdt>
          <w:sdtPr>
            <w:rPr>
              <w:sz w:val="24"/>
              <w:szCs w:val="24"/>
            </w:rPr>
            <w:id w:val="-38294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0772CB" w:rsidRPr="000A75BB" w:rsidRDefault="00F621D9" w:rsidP="000772CB">
                <w:pPr>
                  <w:pStyle w:val="Textkrper"/>
                  <w:tabs>
                    <w:tab w:val="left" w:pos="1276"/>
                    <w:tab w:val="left" w:pos="5812"/>
                    <w:tab w:val="left" w:pos="6946"/>
                  </w:tabs>
                  <w:spacing w:before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0772CB" w:rsidRPr="00AC3E01" w:rsidRDefault="000772CB" w:rsidP="000772CB">
            <w:pPr>
              <w:rPr>
                <w:rFonts w:ascii="Arial" w:hAnsi="Arial" w:cs="Arial"/>
                <w:sz w:val="22"/>
                <w:lang w:val="en-US"/>
              </w:rPr>
            </w:pPr>
            <w:r w:rsidRPr="00AC3E01">
              <w:rPr>
                <w:rFonts w:ascii="Arial" w:hAnsi="Arial" w:cs="Arial"/>
                <w:sz w:val="22"/>
                <w:lang w:val="en-US"/>
              </w:rPr>
              <w:t xml:space="preserve">Haemophilus influenzae </w:t>
            </w:r>
            <w:r>
              <w:rPr>
                <w:rFonts w:ascii="Arial" w:hAnsi="Arial" w:cs="Arial"/>
                <w:sz w:val="22"/>
                <w:lang w:val="en-US"/>
              </w:rPr>
              <w:t xml:space="preserve">Typ b – </w:t>
            </w:r>
            <w:r w:rsidRPr="00AC3E01">
              <w:rPr>
                <w:rFonts w:ascii="Arial" w:hAnsi="Arial" w:cs="Arial"/>
                <w:sz w:val="22"/>
                <w:lang w:val="en-US"/>
              </w:rPr>
              <w:t>Menin</w:t>
            </w:r>
            <w:r w:rsidRPr="00D7086A">
              <w:rPr>
                <w:rFonts w:ascii="Arial" w:hAnsi="Arial" w:cs="Arial"/>
                <w:sz w:val="22"/>
                <w:lang w:val="en-US"/>
              </w:rPr>
              <w:t>gitis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2CB" w:rsidRPr="00D7086A" w:rsidRDefault="000772CB" w:rsidP="000772CB">
            <w:pPr>
              <w:pStyle w:val="Textkrper"/>
              <w:tabs>
                <w:tab w:val="left" w:pos="1276"/>
                <w:tab w:val="left" w:pos="5812"/>
                <w:tab w:val="left" w:pos="6946"/>
              </w:tabs>
              <w:spacing w:before="0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sdt>
          <w:sdtPr>
            <w:rPr>
              <w:sz w:val="24"/>
              <w:szCs w:val="24"/>
            </w:rPr>
            <w:id w:val="149930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0772CB" w:rsidRPr="000A75BB" w:rsidRDefault="00F621D9" w:rsidP="000772CB">
                <w:pPr>
                  <w:pStyle w:val="Textkrper"/>
                  <w:tabs>
                    <w:tab w:val="left" w:pos="1276"/>
                    <w:tab w:val="left" w:pos="5812"/>
                    <w:tab w:val="left" w:pos="6946"/>
                  </w:tabs>
                  <w:spacing w:before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0772CB" w:rsidRPr="000A75BB" w:rsidRDefault="000772CB" w:rsidP="000772CB">
            <w:pPr>
              <w:pStyle w:val="Textkrper"/>
              <w:tabs>
                <w:tab w:val="left" w:pos="1276"/>
                <w:tab w:val="left" w:pos="5812"/>
                <w:tab w:val="left" w:pos="6946"/>
              </w:tabs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Scabies (Krätze)</w:t>
            </w:r>
          </w:p>
        </w:tc>
      </w:tr>
      <w:tr w:rsidR="000772CB" w:rsidRPr="000A75BB" w:rsidTr="00A56326">
        <w:trPr>
          <w:trHeight w:val="397"/>
        </w:trPr>
        <w:sdt>
          <w:sdtPr>
            <w:rPr>
              <w:sz w:val="24"/>
              <w:szCs w:val="24"/>
            </w:rPr>
            <w:id w:val="1497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0772CB" w:rsidRPr="000A75BB" w:rsidRDefault="00F621D9" w:rsidP="000772CB">
                <w:pPr>
                  <w:pStyle w:val="Textkrper"/>
                  <w:tabs>
                    <w:tab w:val="left" w:pos="1276"/>
                    <w:tab w:val="left" w:pos="5812"/>
                    <w:tab w:val="left" w:pos="6946"/>
                  </w:tabs>
                  <w:spacing w:before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0772CB" w:rsidRPr="00D7086A" w:rsidRDefault="000772CB" w:rsidP="000772CB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</w:rPr>
              <w:t xml:space="preserve">Impetigo contagiosa </w:t>
            </w:r>
            <w:r w:rsidRPr="00426D1B">
              <w:rPr>
                <w:rFonts w:ascii="Arial" w:hAnsi="Arial" w:cs="Arial"/>
                <w:sz w:val="18"/>
                <w:szCs w:val="18"/>
              </w:rPr>
              <w:t>(ansteckende Borkenflechte)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2CB" w:rsidRPr="00D7086A" w:rsidRDefault="000772CB" w:rsidP="000772CB">
            <w:pPr>
              <w:pStyle w:val="Textkrper"/>
              <w:tabs>
                <w:tab w:val="left" w:pos="1276"/>
                <w:tab w:val="left" w:pos="5812"/>
                <w:tab w:val="left" w:pos="6946"/>
              </w:tabs>
              <w:spacing w:before="0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sdt>
          <w:sdtPr>
            <w:rPr>
              <w:sz w:val="24"/>
              <w:szCs w:val="24"/>
            </w:rPr>
            <w:id w:val="-76978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0772CB" w:rsidRPr="000A75BB" w:rsidRDefault="00F621D9" w:rsidP="000772CB">
                <w:pPr>
                  <w:pStyle w:val="Textkrper"/>
                  <w:tabs>
                    <w:tab w:val="left" w:pos="1276"/>
                    <w:tab w:val="left" w:pos="5812"/>
                    <w:tab w:val="left" w:pos="6946"/>
                  </w:tabs>
                  <w:spacing w:before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0772CB" w:rsidRPr="00AC3E01" w:rsidRDefault="000772CB" w:rsidP="000772CB">
            <w:pPr>
              <w:pStyle w:val="Textkrper"/>
              <w:tabs>
                <w:tab w:val="left" w:pos="1276"/>
                <w:tab w:val="left" w:pos="5812"/>
                <w:tab w:val="left" w:pos="6946"/>
              </w:tabs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AC3E01">
              <w:rPr>
                <w:rFonts w:cs="Arial"/>
              </w:rPr>
              <w:t>Scharlach/Streptokokkeninfektion</w:t>
            </w:r>
          </w:p>
        </w:tc>
      </w:tr>
      <w:tr w:rsidR="000772CB" w:rsidRPr="000A75BB" w:rsidTr="00A56326">
        <w:trPr>
          <w:trHeight w:val="397"/>
        </w:trPr>
        <w:sdt>
          <w:sdtPr>
            <w:rPr>
              <w:sz w:val="24"/>
              <w:szCs w:val="24"/>
            </w:rPr>
            <w:id w:val="23428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0772CB" w:rsidRPr="000A75BB" w:rsidRDefault="00F621D9" w:rsidP="000772CB">
                <w:pPr>
                  <w:pStyle w:val="Textkrper"/>
                  <w:tabs>
                    <w:tab w:val="left" w:pos="1276"/>
                    <w:tab w:val="left" w:pos="5812"/>
                    <w:tab w:val="left" w:pos="6946"/>
                  </w:tabs>
                  <w:spacing w:before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0772CB" w:rsidRPr="000A75BB" w:rsidRDefault="000772CB" w:rsidP="000772CB">
            <w:pPr>
              <w:rPr>
                <w:rFonts w:ascii="Arial" w:hAnsi="Arial" w:cs="Arial"/>
                <w:sz w:val="22"/>
              </w:rPr>
            </w:pPr>
            <w:r w:rsidRPr="009E4E30">
              <w:rPr>
                <w:rFonts w:ascii="Arial" w:hAnsi="Arial" w:cs="Arial"/>
                <w:sz w:val="22"/>
              </w:rPr>
              <w:t>Keuchhusten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2CB" w:rsidRPr="000A75BB" w:rsidRDefault="000772CB" w:rsidP="000772CB">
            <w:pPr>
              <w:pStyle w:val="Textkrper"/>
              <w:tabs>
                <w:tab w:val="left" w:pos="1276"/>
                <w:tab w:val="left" w:pos="5812"/>
                <w:tab w:val="left" w:pos="6946"/>
              </w:tabs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8198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0772CB" w:rsidRPr="000A75BB" w:rsidRDefault="00F621D9" w:rsidP="000772CB">
                <w:pPr>
                  <w:pStyle w:val="Textkrper"/>
                  <w:tabs>
                    <w:tab w:val="left" w:pos="1276"/>
                    <w:tab w:val="left" w:pos="5812"/>
                    <w:tab w:val="left" w:pos="6946"/>
                  </w:tabs>
                  <w:spacing w:before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0772CB" w:rsidRPr="000A75BB" w:rsidRDefault="000772CB" w:rsidP="000772CB">
            <w:pPr>
              <w:pStyle w:val="Textkrper"/>
              <w:tabs>
                <w:tab w:val="left" w:pos="1276"/>
                <w:tab w:val="left" w:pos="5812"/>
                <w:tab w:val="left" w:pos="6946"/>
              </w:tabs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0A75BB">
              <w:rPr>
                <w:rFonts w:cs="Arial"/>
              </w:rPr>
              <w:t>Shigell</w:t>
            </w:r>
            <w:r>
              <w:rPr>
                <w:rFonts w:cs="Arial"/>
              </w:rPr>
              <w:t>ose</w:t>
            </w:r>
          </w:p>
        </w:tc>
      </w:tr>
      <w:tr w:rsidR="000772CB" w:rsidRPr="000A75BB" w:rsidTr="00A56326">
        <w:trPr>
          <w:trHeight w:val="397"/>
        </w:trPr>
        <w:sdt>
          <w:sdtPr>
            <w:rPr>
              <w:sz w:val="24"/>
              <w:szCs w:val="24"/>
            </w:rPr>
            <w:id w:val="-21967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0772CB" w:rsidRPr="000A75BB" w:rsidRDefault="00F621D9" w:rsidP="000772CB">
                <w:pPr>
                  <w:pStyle w:val="Textkrper"/>
                  <w:tabs>
                    <w:tab w:val="left" w:pos="1276"/>
                    <w:tab w:val="left" w:pos="5812"/>
                    <w:tab w:val="left" w:pos="6946"/>
                  </w:tabs>
                  <w:spacing w:before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0772CB" w:rsidRPr="000A75BB" w:rsidRDefault="000772CB" w:rsidP="000772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ansteckungsfähige Lungentuberkulose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2CB" w:rsidRPr="000A75BB" w:rsidRDefault="000772CB" w:rsidP="000772CB">
            <w:pPr>
              <w:pStyle w:val="Textkrper"/>
              <w:tabs>
                <w:tab w:val="left" w:pos="1276"/>
                <w:tab w:val="left" w:pos="5812"/>
                <w:tab w:val="left" w:pos="6946"/>
              </w:tabs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63191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0772CB" w:rsidRPr="000A75BB" w:rsidRDefault="00F621D9" w:rsidP="000772CB">
                <w:pPr>
                  <w:pStyle w:val="Textkrper"/>
                  <w:tabs>
                    <w:tab w:val="left" w:pos="1276"/>
                    <w:tab w:val="left" w:pos="5812"/>
                    <w:tab w:val="left" w:pos="6946"/>
                  </w:tabs>
                  <w:spacing w:before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0772CB" w:rsidRPr="000A75BB" w:rsidRDefault="000772CB" w:rsidP="000772CB">
            <w:pPr>
              <w:pStyle w:val="Textkrper"/>
              <w:tabs>
                <w:tab w:val="left" w:pos="1276"/>
                <w:tab w:val="left" w:pos="5812"/>
                <w:tab w:val="left" w:pos="6946"/>
              </w:tabs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cs="Arial"/>
              </w:rPr>
              <w:t>Typhus abdominalis</w:t>
            </w:r>
          </w:p>
        </w:tc>
      </w:tr>
      <w:tr w:rsidR="000772CB" w:rsidRPr="000A75BB" w:rsidTr="00A56326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0772CB" w:rsidRPr="000A75BB" w:rsidRDefault="000772CB" w:rsidP="00F621D9">
            <w:pPr>
              <w:pStyle w:val="Textkrper"/>
              <w:tabs>
                <w:tab w:val="left" w:pos="1276"/>
                <w:tab w:val="left" w:pos="5812"/>
                <w:tab w:val="left" w:pos="6946"/>
              </w:tabs>
              <w:spacing w:befor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A6FD2F" wp14:editId="754BD16F">
                      <wp:simplePos x="0" y="0"/>
                      <wp:positionH relativeFrom="column">
                        <wp:posOffset>-412272</wp:posOffset>
                      </wp:positionH>
                      <wp:positionV relativeFrom="paragraph">
                        <wp:posOffset>149363</wp:posOffset>
                      </wp:positionV>
                      <wp:extent cx="316871" cy="2344848"/>
                      <wp:effectExtent l="0" t="0" r="6985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871" cy="23448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72CB" w:rsidRDefault="000772CB">
                                  <w:r>
                                    <w:t xml:space="preserve">Benachrichtigung </w:t>
                                  </w:r>
                                  <w:r w:rsidR="00E467C5">
                                    <w:t xml:space="preserve">_ </w:t>
                                  </w:r>
                                  <w:r>
                                    <w:t>Einzelfall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72000" tIns="72000" rIns="72000" bIns="72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A6FD2F" id="Textfeld 3" o:spid="_x0000_s1028" type="#_x0000_t202" style="position:absolute;margin-left:-32.45pt;margin-top:11.75pt;width:24.95pt;height:184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" fillcolor="white [3201]" stroked="f" strokeweight=".5pt">
                      <v:textbox style="layout-flow:vertical;mso-layout-flow-alt:bottom-to-top" inset="2mm,2mm,2mm,2mm">
                        <w:txbxContent>
                          <w:p w:rsidR="000772CB" w:rsidRDefault="000772CB">
                            <w:r>
                              <w:t xml:space="preserve">Benachrichtigung </w:t>
                            </w:r>
                            <w:r w:rsidR="00E467C5">
                              <w:t xml:space="preserve">_ </w:t>
                            </w:r>
                            <w:r>
                              <w:t>Einzelfall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sz w:val="24"/>
                  <w:szCs w:val="24"/>
                </w:rPr>
                <w:id w:val="-23979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1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  <w:vAlign w:val="center"/>
          </w:tcPr>
          <w:p w:rsidR="000772CB" w:rsidRPr="000A75BB" w:rsidRDefault="000772CB" w:rsidP="000772CB">
            <w:pPr>
              <w:rPr>
                <w:rFonts w:ascii="Arial" w:hAnsi="Arial" w:cs="Arial"/>
                <w:sz w:val="22"/>
              </w:rPr>
            </w:pPr>
            <w:r w:rsidRPr="000A75BB">
              <w:rPr>
                <w:rFonts w:ascii="Arial" w:hAnsi="Arial" w:cs="Arial"/>
                <w:sz w:val="22"/>
              </w:rPr>
              <w:t>Masern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2CB" w:rsidRPr="000A75BB" w:rsidRDefault="000772CB" w:rsidP="000772CB">
            <w:pPr>
              <w:pStyle w:val="Textkrper"/>
              <w:tabs>
                <w:tab w:val="left" w:pos="1276"/>
                <w:tab w:val="left" w:pos="5812"/>
                <w:tab w:val="left" w:pos="6946"/>
              </w:tabs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89471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0772CB" w:rsidRPr="000A75BB" w:rsidRDefault="00F621D9" w:rsidP="000772CB">
                <w:pPr>
                  <w:pStyle w:val="Textkrper"/>
                  <w:tabs>
                    <w:tab w:val="left" w:pos="1276"/>
                    <w:tab w:val="left" w:pos="5812"/>
                    <w:tab w:val="left" w:pos="6946"/>
                  </w:tabs>
                  <w:spacing w:before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0772CB" w:rsidRPr="009B2259" w:rsidRDefault="000772CB" w:rsidP="000772CB">
            <w:pPr>
              <w:pStyle w:val="Textkrper"/>
              <w:tabs>
                <w:tab w:val="left" w:pos="1276"/>
                <w:tab w:val="left" w:pos="5812"/>
                <w:tab w:val="left" w:pos="6946"/>
              </w:tabs>
              <w:spacing w:before="0"/>
              <w:rPr>
                <w:rFonts w:cs="Arial"/>
                <w:szCs w:val="22"/>
              </w:rPr>
            </w:pPr>
            <w:r w:rsidRPr="009B2259">
              <w:rPr>
                <w:rFonts w:cs="Arial"/>
                <w:szCs w:val="22"/>
              </w:rPr>
              <w:t>Virushepatitis A oder E</w:t>
            </w:r>
          </w:p>
        </w:tc>
      </w:tr>
      <w:tr w:rsidR="000772CB" w:rsidRPr="000A75BB" w:rsidTr="00A56326">
        <w:trPr>
          <w:trHeight w:val="397"/>
        </w:trPr>
        <w:sdt>
          <w:sdtPr>
            <w:rPr>
              <w:sz w:val="24"/>
              <w:szCs w:val="24"/>
            </w:rPr>
            <w:id w:val="-158591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0772CB" w:rsidRPr="000A75BB" w:rsidRDefault="00F621D9" w:rsidP="000772CB">
                <w:pPr>
                  <w:pStyle w:val="Textkrper"/>
                  <w:tabs>
                    <w:tab w:val="left" w:pos="1276"/>
                    <w:tab w:val="left" w:pos="5812"/>
                    <w:tab w:val="left" w:pos="6946"/>
                  </w:tabs>
                  <w:spacing w:before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0772CB" w:rsidRPr="009B2259" w:rsidRDefault="000772CB" w:rsidP="000772CB">
            <w:pPr>
              <w:rPr>
                <w:rFonts w:ascii="Arial" w:hAnsi="Arial" w:cs="Arial"/>
                <w:sz w:val="22"/>
                <w:szCs w:val="22"/>
              </w:rPr>
            </w:pPr>
            <w:r w:rsidRPr="009B2259">
              <w:rPr>
                <w:rFonts w:ascii="Arial" w:hAnsi="Arial" w:cs="Arial"/>
                <w:sz w:val="22"/>
                <w:szCs w:val="22"/>
              </w:rPr>
              <w:t>Meningokokken-Infektion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2CB" w:rsidRPr="000A75BB" w:rsidRDefault="000772CB" w:rsidP="000772CB">
            <w:pPr>
              <w:pStyle w:val="Textkrper"/>
              <w:tabs>
                <w:tab w:val="left" w:pos="1276"/>
                <w:tab w:val="left" w:pos="5812"/>
                <w:tab w:val="left" w:pos="6946"/>
              </w:tabs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090385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0772CB" w:rsidRPr="000A75BB" w:rsidRDefault="00F621D9" w:rsidP="000772CB">
                <w:pPr>
                  <w:pStyle w:val="Textkrper"/>
                  <w:tabs>
                    <w:tab w:val="left" w:pos="1276"/>
                    <w:tab w:val="left" w:pos="5812"/>
                    <w:tab w:val="left" w:pos="6946"/>
                  </w:tabs>
                  <w:spacing w:before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0772CB" w:rsidRPr="00AC3E01" w:rsidRDefault="000772CB" w:rsidP="000772CB">
            <w:pPr>
              <w:pStyle w:val="Textkrper"/>
              <w:tabs>
                <w:tab w:val="left" w:pos="1276"/>
                <w:tab w:val="left" w:pos="5812"/>
                <w:tab w:val="left" w:pos="6946"/>
              </w:tabs>
              <w:spacing w:before="0"/>
              <w:rPr>
                <w:rFonts w:cs="Arial"/>
              </w:rPr>
            </w:pPr>
            <w:r>
              <w:rPr>
                <w:rFonts w:cs="Arial"/>
              </w:rPr>
              <w:t>Windpocken</w:t>
            </w:r>
          </w:p>
        </w:tc>
      </w:tr>
      <w:tr w:rsidR="000772CB" w:rsidRPr="000A75BB" w:rsidTr="00A56326">
        <w:trPr>
          <w:trHeight w:val="397"/>
        </w:trPr>
        <w:sdt>
          <w:sdtPr>
            <w:rPr>
              <w:sz w:val="24"/>
              <w:szCs w:val="24"/>
            </w:rPr>
            <w:id w:val="-192425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0772CB" w:rsidRPr="000A75BB" w:rsidRDefault="00F621D9" w:rsidP="000772CB">
                <w:pPr>
                  <w:pStyle w:val="Textkrper"/>
                  <w:tabs>
                    <w:tab w:val="left" w:pos="1276"/>
                    <w:tab w:val="left" w:pos="5812"/>
                    <w:tab w:val="left" w:pos="6946"/>
                  </w:tabs>
                  <w:spacing w:before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0772CB" w:rsidRPr="000772CB" w:rsidRDefault="000772CB" w:rsidP="000772CB">
            <w:pPr>
              <w:rPr>
                <w:rFonts w:ascii="Arial" w:hAnsi="Arial" w:cs="Arial"/>
                <w:sz w:val="22"/>
                <w:szCs w:val="22"/>
              </w:rPr>
            </w:pPr>
            <w:r w:rsidRPr="000772CB">
              <w:rPr>
                <w:rFonts w:ascii="Arial" w:hAnsi="Arial" w:cs="Arial"/>
                <w:sz w:val="22"/>
                <w:szCs w:val="22"/>
              </w:rPr>
              <w:t>Kopfläuse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2CB" w:rsidRPr="000A75BB" w:rsidRDefault="000772CB" w:rsidP="000772CB">
            <w:pPr>
              <w:pStyle w:val="Textkrper"/>
              <w:tabs>
                <w:tab w:val="left" w:pos="1276"/>
                <w:tab w:val="left" w:pos="5812"/>
                <w:tab w:val="left" w:pos="6946"/>
              </w:tabs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45023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0772CB" w:rsidRPr="000A75BB" w:rsidRDefault="00F621D9" w:rsidP="000772CB">
                <w:pPr>
                  <w:pStyle w:val="Textkrper"/>
                  <w:tabs>
                    <w:tab w:val="left" w:pos="1276"/>
                    <w:tab w:val="left" w:pos="5812"/>
                    <w:tab w:val="left" w:pos="6946"/>
                  </w:tabs>
                  <w:spacing w:before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:rsidR="000772CB" w:rsidRPr="00AC3E01" w:rsidRDefault="000772CB" w:rsidP="000772CB">
            <w:pPr>
              <w:pStyle w:val="Textkrper"/>
              <w:tabs>
                <w:tab w:val="left" w:pos="1276"/>
                <w:tab w:val="left" w:pos="5812"/>
                <w:tab w:val="left" w:pos="6946"/>
              </w:tabs>
              <w:spacing w:before="0"/>
              <w:rPr>
                <w:rFonts w:cs="Arial"/>
              </w:rPr>
            </w:pPr>
          </w:p>
        </w:tc>
      </w:tr>
      <w:tr w:rsidR="00677839" w:rsidRPr="000A75BB" w:rsidTr="00A56326">
        <w:trPr>
          <w:trHeight w:val="342"/>
        </w:trPr>
        <w:tc>
          <w:tcPr>
            <w:tcW w:w="0" w:type="auto"/>
            <w:shd w:val="clear" w:color="auto" w:fill="auto"/>
            <w:vAlign w:val="center"/>
          </w:tcPr>
          <w:sdt>
            <w:sdtPr>
              <w:rPr>
                <w:sz w:val="24"/>
                <w:szCs w:val="24"/>
              </w:rPr>
              <w:id w:val="1490442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7839" w:rsidRPr="000A75BB" w:rsidRDefault="00677839" w:rsidP="000772CB">
                <w:pPr>
                  <w:pStyle w:val="Textkrper"/>
                  <w:tabs>
                    <w:tab w:val="left" w:pos="1276"/>
                    <w:tab w:val="left" w:pos="5812"/>
                    <w:tab w:val="left" w:pos="6946"/>
                  </w:tabs>
                  <w:spacing w:before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  <w:gridSpan w:val="4"/>
            <w:tcBorders>
              <w:left w:val="nil"/>
            </w:tcBorders>
            <w:shd w:val="clear" w:color="auto" w:fill="auto"/>
            <w:vAlign w:val="center"/>
          </w:tcPr>
          <w:p w:rsidR="00677839" w:rsidRPr="00354B68" w:rsidRDefault="00677839" w:rsidP="000772CB">
            <w:pPr>
              <w:rPr>
                <w:rFonts w:ascii="Arial" w:hAnsi="Arial" w:cs="Arial"/>
                <w:sz w:val="22"/>
                <w:szCs w:val="22"/>
              </w:rPr>
            </w:pPr>
            <w:r w:rsidRPr="00F621D9">
              <w:rPr>
                <w:rFonts w:ascii="Arial" w:hAnsi="Arial" w:cs="Arial"/>
                <w:sz w:val="22"/>
                <w:szCs w:val="22"/>
              </w:rPr>
              <w:t>Coronavirus-Krankheit-2019 (COVID-19)</w:t>
            </w:r>
          </w:p>
        </w:tc>
      </w:tr>
      <w:tr w:rsidR="00677839" w:rsidRPr="000A75BB" w:rsidTr="00A56326">
        <w:trPr>
          <w:trHeight w:val="413"/>
        </w:trPr>
        <w:tc>
          <w:tcPr>
            <w:tcW w:w="0" w:type="auto"/>
            <w:shd w:val="clear" w:color="auto" w:fill="auto"/>
            <w:vAlign w:val="center"/>
          </w:tcPr>
          <w:p w:rsidR="00677839" w:rsidRDefault="00677839" w:rsidP="000772CB">
            <w:pPr>
              <w:pStyle w:val="Textkrper"/>
              <w:tabs>
                <w:tab w:val="left" w:pos="1276"/>
                <w:tab w:val="left" w:pos="5812"/>
                <w:tab w:val="left" w:pos="6946"/>
              </w:tabs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77839" w:rsidRPr="00354B68" w:rsidRDefault="00677839" w:rsidP="006E50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Liegt ein positiver </w:t>
            </w:r>
            <w:r w:rsidRPr="00F621D9">
              <w:rPr>
                <w:rFonts w:ascii="Arial" w:hAnsi="Arial" w:cs="Arial"/>
                <w:sz w:val="22"/>
                <w:szCs w:val="22"/>
              </w:rPr>
              <w:t>SARS-CoV-2</w:t>
            </w:r>
            <w:r>
              <w:rPr>
                <w:rFonts w:ascii="Arial" w:hAnsi="Arial" w:cs="Arial"/>
                <w:sz w:val="22"/>
                <w:szCs w:val="22"/>
              </w:rPr>
              <w:t xml:space="preserve"> Nachweis (PCR) vor?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588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ja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2345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677839" w:rsidRDefault="00677839" w:rsidP="006E50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Falls ja, Probenahmedatum: ……………………………………………</w:t>
            </w:r>
          </w:p>
          <w:p w:rsidR="00677839" w:rsidRDefault="00677839" w:rsidP="006E50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Symptome?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6910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ja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8571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nein Falls ja, welche? ………………………………………………………</w:t>
            </w:r>
          </w:p>
          <w:p w:rsidR="00677839" w:rsidRPr="00F621D9" w:rsidRDefault="00677839" w:rsidP="006E50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677839" w:rsidRPr="000A75BB" w:rsidTr="00A56326">
        <w:trPr>
          <w:trHeight w:val="1272"/>
        </w:trPr>
        <w:tc>
          <w:tcPr>
            <w:tcW w:w="0" w:type="auto"/>
            <w:shd w:val="clear" w:color="auto" w:fill="auto"/>
            <w:vAlign w:val="center"/>
          </w:tcPr>
          <w:p w:rsidR="00677839" w:rsidRDefault="00677839" w:rsidP="000772CB">
            <w:pPr>
              <w:pStyle w:val="Textkrper"/>
              <w:tabs>
                <w:tab w:val="left" w:pos="1276"/>
                <w:tab w:val="left" w:pos="5812"/>
                <w:tab w:val="left" w:pos="6946"/>
              </w:tabs>
              <w:spacing w:before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</w:tcPr>
          <w:p w:rsidR="00677839" w:rsidRPr="00F621D9" w:rsidRDefault="00677839" w:rsidP="006E50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3AFB" w:rsidRPr="00E41457" w:rsidRDefault="00E41457" w:rsidP="00E41457">
      <w:pPr>
        <w:pStyle w:val="Textkrper"/>
        <w:tabs>
          <w:tab w:val="left" w:pos="284"/>
        </w:tabs>
        <w:spacing w:before="0"/>
        <w:rPr>
          <w:b/>
        </w:rPr>
      </w:pPr>
      <w:r>
        <w:rPr>
          <w:b/>
        </w:rPr>
        <w:t>_________________________________________________________________________________</w:t>
      </w:r>
    </w:p>
    <w:p w:rsidR="00C4113F" w:rsidRPr="00C4113F" w:rsidRDefault="00C4113F" w:rsidP="009E4E30">
      <w:pPr>
        <w:pStyle w:val="Textkrper"/>
        <w:tabs>
          <w:tab w:val="left" w:pos="284"/>
        </w:tabs>
        <w:spacing w:after="120"/>
        <w:ind w:left="340" w:hanging="340"/>
        <w:rPr>
          <w:b/>
        </w:rPr>
      </w:pPr>
      <w:r w:rsidRPr="00C4113F">
        <w:rPr>
          <w:b/>
        </w:rPr>
        <w:t>Für Einrichtungen in denen Kinder betreut werden (§34):</w:t>
      </w:r>
    </w:p>
    <w:p w:rsidR="00460FAC" w:rsidRDefault="00B57CDA" w:rsidP="009E4E30">
      <w:pPr>
        <w:pStyle w:val="Textkrper"/>
        <w:tabs>
          <w:tab w:val="left" w:pos="284"/>
        </w:tabs>
        <w:spacing w:after="120"/>
        <w:ind w:left="340" w:hanging="340"/>
      </w:pPr>
      <w:sdt>
        <w:sdtPr>
          <w:id w:val="-97367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B68">
            <w:rPr>
              <w:rFonts w:ascii="MS Gothic" w:eastAsia="MS Gothic" w:hAnsi="MS Gothic" w:hint="eastAsia"/>
            </w:rPr>
            <w:t>☐</w:t>
          </w:r>
        </w:sdtContent>
      </w:sdt>
      <w:r w:rsidR="00460FAC">
        <w:t>Die Person bleibt wegen ihrer Erkrankung (gemäß § 34 IfSG) zu Hause.</w:t>
      </w:r>
    </w:p>
    <w:p w:rsidR="00460FAC" w:rsidRDefault="00B57CDA">
      <w:pPr>
        <w:pStyle w:val="Textkrper"/>
        <w:tabs>
          <w:tab w:val="left" w:pos="284"/>
        </w:tabs>
        <w:spacing w:before="0"/>
        <w:ind w:left="340" w:hanging="340"/>
      </w:pPr>
      <w:sdt>
        <w:sdtPr>
          <w:id w:val="91837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B68">
            <w:rPr>
              <w:rFonts w:ascii="MS Gothic" w:eastAsia="MS Gothic" w:hAnsi="MS Gothic" w:hint="eastAsia"/>
            </w:rPr>
            <w:t>☐</w:t>
          </w:r>
        </w:sdtContent>
      </w:sdt>
      <w:r w:rsidR="00460FAC">
        <w:t>Der gemeldete Fall gehört zu einer Häufung von weiteren gleichartigen Erkrankungen innerhalb der letzten 7 Tage.</w:t>
      </w:r>
    </w:p>
    <w:p w:rsidR="00752320" w:rsidRDefault="00F1001F" w:rsidP="00752320">
      <w:pPr>
        <w:pStyle w:val="Textkrper"/>
        <w:tabs>
          <w:tab w:val="left" w:pos="284"/>
        </w:tabs>
        <w:spacing w:before="0" w:line="360" w:lineRule="auto"/>
      </w:pPr>
      <w:r>
        <w:t>Aushang</w:t>
      </w:r>
      <w:r>
        <w:tab/>
      </w:r>
      <w:r>
        <w:tab/>
      </w:r>
      <w:r>
        <w:tab/>
      </w:r>
      <w:r w:rsidR="003150DA">
        <w:tab/>
      </w:r>
      <w:sdt>
        <w:sdtPr>
          <w:id w:val="104911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B68"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  <w:r>
        <w:tab/>
      </w:r>
      <w:r>
        <w:tab/>
      </w:r>
      <w:sdt>
        <w:sdtPr>
          <w:id w:val="42739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B68"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</w:p>
    <w:p w:rsidR="00460FAC" w:rsidRDefault="00460FAC">
      <w:pPr>
        <w:pStyle w:val="Textkrper"/>
        <w:tabs>
          <w:tab w:val="left" w:pos="4962"/>
        </w:tabs>
        <w:spacing w:before="0"/>
      </w:pPr>
      <w:r>
        <w:t>……………………</w:t>
      </w:r>
      <w:r>
        <w:tab/>
        <w:t>……………………………………..........................</w:t>
      </w:r>
    </w:p>
    <w:p w:rsidR="00460FAC" w:rsidRPr="00495B74" w:rsidRDefault="00460FAC">
      <w:pPr>
        <w:pStyle w:val="Textkrper"/>
        <w:tabs>
          <w:tab w:val="left" w:pos="4962"/>
        </w:tabs>
        <w:spacing w:before="0"/>
        <w:rPr>
          <w:i/>
          <w:sz w:val="18"/>
          <w:szCs w:val="18"/>
        </w:rPr>
      </w:pPr>
      <w:r w:rsidRPr="00495B74">
        <w:rPr>
          <w:i/>
          <w:sz w:val="18"/>
          <w:szCs w:val="18"/>
        </w:rPr>
        <w:t>Datum</w:t>
      </w:r>
      <w:r w:rsidRPr="00495B74">
        <w:rPr>
          <w:i/>
          <w:sz w:val="18"/>
        </w:rPr>
        <w:tab/>
      </w:r>
      <w:r w:rsidRPr="00495B74">
        <w:rPr>
          <w:i/>
          <w:sz w:val="18"/>
          <w:szCs w:val="18"/>
        </w:rPr>
        <w:t xml:space="preserve">Unterschrift der </w:t>
      </w:r>
      <w:r w:rsidR="00E824BA" w:rsidRPr="00495B74">
        <w:rPr>
          <w:i/>
          <w:sz w:val="18"/>
          <w:szCs w:val="18"/>
        </w:rPr>
        <w:t>benachrichtigenden</w:t>
      </w:r>
      <w:r w:rsidRPr="00495B74">
        <w:rPr>
          <w:i/>
          <w:sz w:val="18"/>
          <w:szCs w:val="18"/>
        </w:rPr>
        <w:t xml:space="preserve"> Person</w:t>
      </w:r>
    </w:p>
    <w:sectPr w:rsidR="00460FAC" w:rsidRPr="00495B74" w:rsidSect="00677839">
      <w:pgSz w:w="11906" w:h="16838" w:code="9"/>
      <w:pgMar w:top="142" w:right="851" w:bottom="0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648" w:rsidRDefault="00A41648">
      <w:r>
        <w:separator/>
      </w:r>
    </w:p>
  </w:endnote>
  <w:endnote w:type="continuationSeparator" w:id="0">
    <w:p w:rsidR="00A41648" w:rsidRDefault="00A4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648" w:rsidRDefault="00A41648">
      <w:r>
        <w:separator/>
      </w:r>
    </w:p>
  </w:footnote>
  <w:footnote w:type="continuationSeparator" w:id="0">
    <w:p w:rsidR="00A41648" w:rsidRDefault="00A4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E4F72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2622F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C4CB9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6CBEA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54DCE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A840F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4EB2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EC6C6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8B23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EA65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EFBEE91A"/>
    <w:lvl w:ilvl="0">
      <w:numFmt w:val="decimal"/>
      <w:lvlText w:val="*"/>
      <w:lvlJc w:val="left"/>
    </w:lvl>
  </w:abstractNum>
  <w:abstractNum w:abstractNumId="11" w15:restartNumberingAfterBreak="0">
    <w:nsid w:val="0B7E03D4"/>
    <w:multiLevelType w:val="hybridMultilevel"/>
    <w:tmpl w:val="65F26D9E"/>
    <w:lvl w:ilvl="0" w:tplc="94C61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661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1865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082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5287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9EA3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7EF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E52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E8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414767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6737B3E"/>
    <w:multiLevelType w:val="hybridMultilevel"/>
    <w:tmpl w:val="A544B0FA"/>
    <w:lvl w:ilvl="0" w:tplc="DF7AC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EB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5A22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82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4C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68DC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A83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225C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8B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75386D"/>
    <w:multiLevelType w:val="hybridMultilevel"/>
    <w:tmpl w:val="D4B4AEB6"/>
    <w:lvl w:ilvl="0" w:tplc="1BEC87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7B02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E2A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0D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845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9C84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87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098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346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B7EB8"/>
    <w:multiLevelType w:val="hybridMultilevel"/>
    <w:tmpl w:val="17E62DD2"/>
    <w:lvl w:ilvl="0" w:tplc="EB060C6E">
      <w:start w:val="2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5AF264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E66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CF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C81E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2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36E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A95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E1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858CE"/>
    <w:multiLevelType w:val="hybridMultilevel"/>
    <w:tmpl w:val="93883DDA"/>
    <w:lvl w:ilvl="0" w:tplc="E3A60E24">
      <w:start w:val="2"/>
      <w:numFmt w:val="bullet"/>
      <w:lvlText w:val=""/>
      <w:lvlJc w:val="left"/>
      <w:pPr>
        <w:tabs>
          <w:tab w:val="num" w:pos="840"/>
        </w:tabs>
        <w:ind w:left="840" w:hanging="480"/>
      </w:pPr>
      <w:rPr>
        <w:rFonts w:ascii="Wingdings" w:eastAsia="Times New Roman" w:hAnsi="Wingdings" w:cs="Times New Roman" w:hint="default"/>
      </w:rPr>
    </w:lvl>
    <w:lvl w:ilvl="1" w:tplc="DFE85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5A4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42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EA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F07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ACA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2C4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FAF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44C4F"/>
    <w:multiLevelType w:val="hybridMultilevel"/>
    <w:tmpl w:val="E1B8CB64"/>
    <w:lvl w:ilvl="0" w:tplc="60FE67FE">
      <w:start w:val="2"/>
      <w:numFmt w:val="bullet"/>
      <w:lvlText w:val="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 New Roman" w:hint="default"/>
        <w:sz w:val="22"/>
      </w:rPr>
    </w:lvl>
    <w:lvl w:ilvl="1" w:tplc="EC1236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32B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E4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0EE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22F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ED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98EB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043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A5A3F"/>
    <w:multiLevelType w:val="hybridMultilevel"/>
    <w:tmpl w:val="172A2F06"/>
    <w:lvl w:ilvl="0" w:tplc="12A0C1A4">
      <w:start w:val="2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2CDA08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80B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C68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A5D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EE6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0C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B83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8E9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16ED1"/>
    <w:multiLevelType w:val="hybridMultilevel"/>
    <w:tmpl w:val="F326B6C6"/>
    <w:lvl w:ilvl="0" w:tplc="D9288360">
      <w:start w:val="2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839C74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F49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503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90D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C44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27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41D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DC2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C37"/>
    <w:multiLevelType w:val="singleLevel"/>
    <w:tmpl w:val="D4FA0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BFA0BD1"/>
    <w:multiLevelType w:val="hybridMultilevel"/>
    <w:tmpl w:val="E9282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852CE"/>
    <w:multiLevelType w:val="singleLevel"/>
    <w:tmpl w:val="D4FA0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2B4407B"/>
    <w:multiLevelType w:val="hybridMultilevel"/>
    <w:tmpl w:val="B7361D2A"/>
    <w:lvl w:ilvl="0" w:tplc="3574134C">
      <w:start w:val="2"/>
      <w:numFmt w:val="bullet"/>
      <w:lvlText w:val="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Arial" w:hint="default"/>
        <w:b/>
        <w:i w:val="0"/>
      </w:rPr>
    </w:lvl>
    <w:lvl w:ilvl="1" w:tplc="9440E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EED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6D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562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3C0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EE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C84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DEA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5134A"/>
    <w:multiLevelType w:val="singleLevel"/>
    <w:tmpl w:val="3E583546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4"/>
  </w:num>
  <w:num w:numId="3">
    <w:abstractNumId w:val="12"/>
  </w:num>
  <w:num w:numId="4">
    <w:abstractNumId w:val="11"/>
  </w:num>
  <w:num w:numId="5">
    <w:abstractNumId w:val="13"/>
  </w:num>
  <w:num w:numId="6">
    <w:abstractNumId w:val="23"/>
  </w:num>
  <w:num w:numId="7">
    <w:abstractNumId w:val="18"/>
  </w:num>
  <w:num w:numId="8">
    <w:abstractNumId w:val="19"/>
  </w:num>
  <w:num w:numId="9">
    <w:abstractNumId w:val="17"/>
  </w:num>
  <w:num w:numId="10">
    <w:abstractNumId w:val="15"/>
  </w:num>
  <w:num w:numId="11">
    <w:abstractNumId w:val="16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9" w:dllVersion="512" w:checkStyle="1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F0"/>
    <w:rsid w:val="000174D2"/>
    <w:rsid w:val="000218F8"/>
    <w:rsid w:val="0006563C"/>
    <w:rsid w:val="00065A9E"/>
    <w:rsid w:val="00076B90"/>
    <w:rsid w:val="000772CB"/>
    <w:rsid w:val="00081927"/>
    <w:rsid w:val="000A75BB"/>
    <w:rsid w:val="000C1A58"/>
    <w:rsid w:val="000F1E63"/>
    <w:rsid w:val="00112BB9"/>
    <w:rsid w:val="001171A2"/>
    <w:rsid w:val="00183939"/>
    <w:rsid w:val="001B2EF0"/>
    <w:rsid w:val="0024061C"/>
    <w:rsid w:val="003150DA"/>
    <w:rsid w:val="003359DF"/>
    <w:rsid w:val="00341C02"/>
    <w:rsid w:val="00354B68"/>
    <w:rsid w:val="003C69FA"/>
    <w:rsid w:val="00426D1B"/>
    <w:rsid w:val="00460FAC"/>
    <w:rsid w:val="00495B74"/>
    <w:rsid w:val="004D1B1B"/>
    <w:rsid w:val="0056178B"/>
    <w:rsid w:val="005A7FA5"/>
    <w:rsid w:val="005B6B1B"/>
    <w:rsid w:val="0062568A"/>
    <w:rsid w:val="00642BDE"/>
    <w:rsid w:val="00677839"/>
    <w:rsid w:val="006E3AFB"/>
    <w:rsid w:val="006E503D"/>
    <w:rsid w:val="00752320"/>
    <w:rsid w:val="0075494B"/>
    <w:rsid w:val="00762FED"/>
    <w:rsid w:val="0076579B"/>
    <w:rsid w:val="007753A5"/>
    <w:rsid w:val="007F4C00"/>
    <w:rsid w:val="00824D75"/>
    <w:rsid w:val="00863EDF"/>
    <w:rsid w:val="00871FDE"/>
    <w:rsid w:val="008A7E45"/>
    <w:rsid w:val="008B175A"/>
    <w:rsid w:val="008D0002"/>
    <w:rsid w:val="00983519"/>
    <w:rsid w:val="009B2259"/>
    <w:rsid w:val="009E2B4D"/>
    <w:rsid w:val="009E4E30"/>
    <w:rsid w:val="00A41648"/>
    <w:rsid w:val="00A56326"/>
    <w:rsid w:val="00A87FFC"/>
    <w:rsid w:val="00AC3E01"/>
    <w:rsid w:val="00B57CDA"/>
    <w:rsid w:val="00BB2953"/>
    <w:rsid w:val="00C4113F"/>
    <w:rsid w:val="00D7086A"/>
    <w:rsid w:val="00D939EF"/>
    <w:rsid w:val="00E202A2"/>
    <w:rsid w:val="00E41457"/>
    <w:rsid w:val="00E467C5"/>
    <w:rsid w:val="00E77ED9"/>
    <w:rsid w:val="00E824BA"/>
    <w:rsid w:val="00EE6E81"/>
    <w:rsid w:val="00F1001F"/>
    <w:rsid w:val="00F621D9"/>
    <w:rsid w:val="00FD45F7"/>
    <w:rsid w:val="00FE1BC5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40BB3"/>
  <w15:docId w15:val="{399E68AA-9021-4004-AB2F-26D4E74C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 w:line="360" w:lineRule="auto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840"/>
      </w:tabs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880"/>
      </w:tabs>
      <w:overflowPunct w:val="0"/>
      <w:autoSpaceDE w:val="0"/>
      <w:autoSpaceDN w:val="0"/>
      <w:adjustRightInd w:val="0"/>
      <w:jc w:val="center"/>
      <w:textAlignment w:val="baseline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 Narrow" w:hAnsi="Arial Narrow"/>
      <w:b/>
      <w:sz w:val="24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 Narrow" w:hAnsi="Arial Narrow"/>
      <w:b/>
      <w:sz w:val="32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widowControl w:val="0"/>
      <w:spacing w:before="120"/>
    </w:pPr>
    <w:rPr>
      <w:rFonts w:ascii="Arial" w:hAnsi="Arial"/>
      <w:sz w:val="22"/>
    </w:rPr>
  </w:style>
  <w:style w:type="paragraph" w:styleId="Textkrper2">
    <w:name w:val="Body Text 2"/>
    <w:basedOn w:val="Standard"/>
    <w:semiHidden/>
    <w:pPr>
      <w:spacing w:before="120" w:line="360" w:lineRule="auto"/>
      <w:jc w:val="both"/>
    </w:pPr>
    <w:rPr>
      <w:rFonts w:ascii="Arial" w:hAnsi="Arial"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epartment">
    <w:name w:val="Department"/>
    <w:pPr>
      <w:framePr w:w="2140" w:h="2433" w:hRule="exact" w:hSpace="142" w:wrap="notBeside" w:vAnchor="page" w:hAnchor="page" w:x="9668" w:y="2751" w:anchorLock="1"/>
      <w:widowControl w:val="0"/>
      <w:spacing w:line="210" w:lineRule="exact"/>
    </w:pPr>
    <w:rPr>
      <w:rFonts w:ascii="Arial" w:hAnsi="Arial"/>
      <w:b/>
      <w:noProof/>
      <w:color w:val="000000"/>
      <w:sz w:val="17"/>
    </w:rPr>
  </w:style>
  <w:style w:type="paragraph" w:customStyle="1" w:styleId="Anschrift">
    <w:name w:val="Anschrift"/>
    <w:pPr>
      <w:widowControl w:val="0"/>
      <w:spacing w:before="120"/>
    </w:pPr>
    <w:rPr>
      <w:rFonts w:ascii="Arial" w:hAnsi="Arial"/>
      <w:noProof/>
      <w:sz w:val="22"/>
    </w:rPr>
  </w:style>
  <w:style w:type="paragraph" w:customStyle="1" w:styleId="PLZOrt">
    <w:name w:val="PLZOrt"/>
    <w:pPr>
      <w:widowControl w:val="0"/>
      <w:spacing w:before="240"/>
    </w:pPr>
    <w:rPr>
      <w:rFonts w:ascii="Arial" w:hAnsi="Arial"/>
      <w:noProof/>
      <w:sz w:val="22"/>
    </w:rPr>
  </w:style>
  <w:style w:type="paragraph" w:customStyle="1" w:styleId="Datumsformat">
    <w:name w:val="Datumsformat"/>
    <w:pPr>
      <w:jc w:val="right"/>
    </w:pPr>
    <w:rPr>
      <w:rFonts w:ascii="Arial" w:hAnsi="Arial"/>
      <w:noProof/>
      <w:sz w:val="22"/>
    </w:rPr>
  </w:style>
  <w:style w:type="paragraph" w:customStyle="1" w:styleId="Betreff">
    <w:name w:val="Betreff"/>
    <w:rPr>
      <w:rFonts w:ascii="Arial" w:hAnsi="Arial"/>
      <w:b/>
      <w:noProof/>
      <w:sz w:val="22"/>
    </w:rPr>
  </w:style>
  <w:style w:type="paragraph" w:customStyle="1" w:styleId="Flietext">
    <w:name w:val="Fließtext"/>
    <w:pPr>
      <w:spacing w:before="120" w:line="360" w:lineRule="auto"/>
    </w:pPr>
    <w:rPr>
      <w:rFonts w:ascii="Arial" w:hAnsi="Arial"/>
      <w:noProof/>
      <w:sz w:val="22"/>
    </w:rPr>
  </w:style>
  <w:style w:type="paragraph" w:customStyle="1" w:styleId="IhrZeichen">
    <w:name w:val="Ihr Zeichen"/>
    <w:pPr>
      <w:framePr w:w="1985" w:h="227" w:hSpace="142" w:wrap="around" w:vAnchor="page" w:hAnchor="page" w:x="9697" w:y="7259" w:anchorLock="1"/>
      <w:shd w:val="solid" w:color="FFFFFF" w:fill="FFFFFF"/>
    </w:pPr>
    <w:rPr>
      <w:rFonts w:ascii="Arial" w:hAnsi="Arial"/>
      <w:noProof/>
      <w:sz w:val="16"/>
    </w:rPr>
  </w:style>
  <w:style w:type="paragraph" w:customStyle="1" w:styleId="UnserZeichen">
    <w:name w:val="Unser Zeichen"/>
    <w:pPr>
      <w:framePr w:w="1984" w:h="227" w:hSpace="141" w:wrap="around" w:vAnchor="page" w:hAnchor="page" w:x="9694" w:y="7677" w:anchorLock="1"/>
      <w:shd w:val="solid" w:color="FFFFFF" w:fill="FFFFFF"/>
    </w:pPr>
    <w:rPr>
      <w:rFonts w:ascii="Arial" w:hAnsi="Arial"/>
      <w:noProof/>
      <w:sz w:val="16"/>
    </w:rPr>
  </w:style>
  <w:style w:type="paragraph" w:customStyle="1" w:styleId="Tel">
    <w:name w:val="Tel"/>
    <w:pPr>
      <w:framePr w:w="720" w:h="227" w:hSpace="141" w:wrap="around" w:vAnchor="page" w:hAnchor="page" w:x="10774" w:y="8119" w:anchorLock="1"/>
      <w:shd w:val="solid" w:color="FFFFFF" w:fill="FFFFFF"/>
    </w:pPr>
    <w:rPr>
      <w:rFonts w:ascii="Arial" w:hAnsi="Arial"/>
      <w:noProof/>
      <w:sz w:val="16"/>
    </w:rPr>
  </w:style>
  <w:style w:type="paragraph" w:customStyle="1" w:styleId="FAX">
    <w:name w:val="FAX"/>
    <w:pPr>
      <w:framePr w:w="720" w:h="227" w:hSpace="141" w:wrap="around" w:vAnchor="page" w:hAnchor="page" w:x="10774" w:y="8346" w:anchorLock="1"/>
      <w:shd w:val="solid" w:color="FFFFFF" w:fill="FFFFFF"/>
    </w:pPr>
    <w:rPr>
      <w:rFonts w:ascii="Arial" w:hAnsi="Arial"/>
      <w:noProof/>
      <w:sz w:val="16"/>
    </w:rPr>
  </w:style>
  <w:style w:type="paragraph" w:styleId="Textkrper3">
    <w:name w:val="Body Text 3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96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paragraph" w:styleId="Untertitel">
    <w:name w:val="Subtitle"/>
    <w:basedOn w:val="Standard"/>
    <w:qFormat/>
    <w:pPr>
      <w:jc w:val="center"/>
    </w:pPr>
    <w:rPr>
      <w:rFonts w:ascii="Arial" w:hAnsi="Arial"/>
      <w:b/>
      <w:sz w:val="24"/>
    </w:rPr>
  </w:style>
  <w:style w:type="paragraph" w:styleId="Blocktext">
    <w:name w:val="Block Text"/>
    <w:basedOn w:val="Standard"/>
    <w:semiHidden/>
    <w:pPr>
      <w:tabs>
        <w:tab w:val="center" w:pos="3119"/>
        <w:tab w:val="center" w:pos="4111"/>
        <w:tab w:val="center" w:pos="4820"/>
        <w:tab w:val="left" w:pos="5103"/>
        <w:tab w:val="left" w:pos="5670"/>
        <w:tab w:val="left" w:pos="9001"/>
      </w:tabs>
      <w:spacing w:after="60"/>
      <w:ind w:left="-72" w:right="45"/>
    </w:pPr>
    <w:rPr>
      <w:rFonts w:ascii="Arial Narrow" w:hAnsi="Arial Narrow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semiHidden/>
    <w:rPr>
      <w:rFonts w:ascii="Arial" w:hAnsi="Arial"/>
    </w:r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3"/>
      </w:numPr>
    </w:pPr>
  </w:style>
  <w:style w:type="paragraph" w:styleId="Aufzhlungszeichen2">
    <w:name w:val="List Bullet 2"/>
    <w:basedOn w:val="Standard"/>
    <w:autoRedefine/>
    <w:semiHidden/>
    <w:pPr>
      <w:numPr>
        <w:numId w:val="14"/>
      </w:numPr>
    </w:pPr>
  </w:style>
  <w:style w:type="paragraph" w:styleId="Aufzhlungszeichen3">
    <w:name w:val="List Bullet 3"/>
    <w:basedOn w:val="Standard"/>
    <w:autoRedefine/>
    <w:semiHidden/>
    <w:pPr>
      <w:numPr>
        <w:numId w:val="15"/>
      </w:numPr>
    </w:pPr>
  </w:style>
  <w:style w:type="paragraph" w:styleId="Aufzhlungszeichen4">
    <w:name w:val="List Bullet 4"/>
    <w:basedOn w:val="Standard"/>
    <w:autoRedefine/>
    <w:semiHidden/>
    <w:pPr>
      <w:numPr>
        <w:numId w:val="16"/>
      </w:numPr>
    </w:pPr>
  </w:style>
  <w:style w:type="paragraph" w:styleId="Aufzhlungszeichen5">
    <w:name w:val="List Bullet 5"/>
    <w:basedOn w:val="Standard"/>
    <w:autoRedefine/>
    <w:semiHidden/>
    <w:pPr>
      <w:numPr>
        <w:numId w:val="17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Datum">
    <w:name w:val="Date"/>
    <w:basedOn w:val="Standard"/>
    <w:next w:val="Standard"/>
    <w:semiHidden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18"/>
      </w:numPr>
    </w:pPr>
  </w:style>
  <w:style w:type="paragraph" w:styleId="Listennummer2">
    <w:name w:val="List Number 2"/>
    <w:basedOn w:val="Standard"/>
    <w:semiHidden/>
    <w:pPr>
      <w:numPr>
        <w:numId w:val="19"/>
      </w:numPr>
    </w:pPr>
  </w:style>
  <w:style w:type="paragraph" w:styleId="Listennummer3">
    <w:name w:val="List Number 3"/>
    <w:basedOn w:val="Standard"/>
    <w:semiHidden/>
    <w:pPr>
      <w:numPr>
        <w:numId w:val="20"/>
      </w:numPr>
    </w:pPr>
  </w:style>
  <w:style w:type="paragraph" w:styleId="Listennummer4">
    <w:name w:val="List Number 4"/>
    <w:basedOn w:val="Standard"/>
    <w:semiHidden/>
    <w:pPr>
      <w:numPr>
        <w:numId w:val="21"/>
      </w:numPr>
    </w:pPr>
  </w:style>
  <w:style w:type="paragraph" w:styleId="Listennummer5">
    <w:name w:val="List Number 5"/>
    <w:basedOn w:val="Standard"/>
    <w:semiHidden/>
    <w:pPr>
      <w:numPr>
        <w:numId w:val="2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widowControl/>
      <w:spacing w:before="0" w:after="120"/>
      <w:ind w:firstLine="210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table" w:styleId="Tabellenraster">
    <w:name w:val="Table Grid"/>
    <w:basedOn w:val="NormaleTabelle"/>
    <w:uiPriority w:val="59"/>
    <w:rsid w:val="00081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065A9E"/>
    <w:pPr>
      <w:spacing w:before="100" w:beforeAutospacing="1" w:after="100" w:afterAutospacing="1"/>
    </w:pPr>
    <w:rPr>
      <w:sz w:val="24"/>
      <w:szCs w:val="24"/>
    </w:rPr>
  </w:style>
  <w:style w:type="paragraph" w:customStyle="1" w:styleId="TophngAufzKreis">
    <w:name w:val="Top häng Aufz Kreis"/>
    <w:basedOn w:val="Standard"/>
    <w:rsid w:val="00E824BA"/>
    <w:pPr>
      <w:tabs>
        <w:tab w:val="num" w:pos="1209"/>
      </w:tabs>
      <w:ind w:left="1209" w:hanging="360"/>
    </w:pPr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2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2A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1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VORLAGEN\RKI\RKI%20-%20Kopfbo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D1F6A-0730-421B-9EC9-DDDD0C2F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RKI - Kopfbogen.dot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</vt:lpstr>
    </vt:vector>
  </TitlesOfParts>
  <Company>RKI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</dc:title>
  <dc:creator>Gérard Krause</dc:creator>
  <cp:lastModifiedBy>Eichner, Linda</cp:lastModifiedBy>
  <cp:revision>2</cp:revision>
  <cp:lastPrinted>2020-11-18T15:46:00Z</cp:lastPrinted>
  <dcterms:created xsi:type="dcterms:W3CDTF">2023-02-02T08:33:00Z</dcterms:created>
  <dcterms:modified xsi:type="dcterms:W3CDTF">2023-02-02T08:33:00Z</dcterms:modified>
</cp:coreProperties>
</file>