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5" w:rsidRDefault="00AA6245"/>
    <w:tbl>
      <w:tblPr>
        <w:tblStyle w:val="TableGrid"/>
        <w:tblpPr w:vertAnchor="text" w:horzAnchor="margin" w:tblpY="44"/>
        <w:tblOverlap w:val="never"/>
        <w:tblW w:w="4181" w:type="dxa"/>
        <w:tblInd w:w="0" w:type="dxa"/>
        <w:tblCellMar>
          <w:top w:w="18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4181"/>
      </w:tblGrid>
      <w:tr w:rsidR="00AA6245" w:rsidRPr="00B555BF" w:rsidTr="00AA6245">
        <w:trPr>
          <w:trHeight w:val="1759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245" w:rsidRPr="00AA6245" w:rsidRDefault="00AA6245" w:rsidP="00AA6245">
            <w:pPr>
              <w:spacing w:after="26"/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An</w:t>
            </w:r>
          </w:p>
          <w:p w:rsidR="00AA6245" w:rsidRPr="00AA6245" w:rsidRDefault="00AA6245" w:rsidP="00AA6245">
            <w:pPr>
              <w:spacing w:after="26"/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Landratsamt Reutlingen</w:t>
            </w:r>
          </w:p>
          <w:p w:rsidR="00AA6245" w:rsidRPr="00AA6245" w:rsidRDefault="00AA6245" w:rsidP="00AA6245">
            <w:pPr>
              <w:spacing w:after="26"/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Kreisschul- und Kulturamt</w:t>
            </w:r>
          </w:p>
          <w:p w:rsidR="00AA6245" w:rsidRPr="00AA6245" w:rsidRDefault="00AA6245" w:rsidP="00AA6245">
            <w:pPr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Bismarckstraße 47</w:t>
            </w:r>
          </w:p>
          <w:p w:rsidR="00AA6245" w:rsidRPr="00AA6245" w:rsidRDefault="00AA6245" w:rsidP="00AA6245">
            <w:pPr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72764 Reutlingen</w:t>
            </w:r>
          </w:p>
          <w:p w:rsidR="00AA6245" w:rsidRPr="00B555BF" w:rsidRDefault="00B31974" w:rsidP="00AA6245">
            <w:pPr>
              <w:spacing w:after="69"/>
              <w:rPr>
                <w:rFonts w:ascii="Arial" w:hAnsi="Arial" w:cs="Arial"/>
              </w:rPr>
            </w:pPr>
            <w:hyperlink r:id="rId8" w:history="1">
              <w:r w:rsidR="00AA6245" w:rsidRPr="00AA6245">
                <w:rPr>
                  <w:rStyle w:val="Hyperlink"/>
                  <w:rFonts w:ascii="Arial" w:hAnsi="Arial" w:cs="Arial"/>
                </w:rPr>
                <w:t>M.Birn@kreis-reutlingen.de</w:t>
              </w:r>
            </w:hyperlink>
          </w:p>
        </w:tc>
      </w:tr>
    </w:tbl>
    <w:p w:rsidR="006D0B15" w:rsidRDefault="006D0B1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6D0B15" w:rsidRDefault="006D0B1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/>
          <w:bCs/>
          <w:lang w:eastAsia="de-DE"/>
        </w:rPr>
      </w:pPr>
    </w:p>
    <w:p w:rsidR="00D45A67" w:rsidRPr="00286696" w:rsidRDefault="00AA6245" w:rsidP="00D45A67">
      <w:pPr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t>Antragsteller/Projektträger</w:t>
      </w:r>
    </w:p>
    <w:p w:rsidR="00D45A67" w:rsidRDefault="00D45A67" w:rsidP="00D45A67">
      <w:pPr>
        <w:rPr>
          <w:rFonts w:eastAsia="Times New Roman" w:cs="Arial"/>
          <w:b/>
          <w:bCs/>
          <w:sz w:val="24"/>
          <w:szCs w:val="24"/>
          <w:lang w:eastAsia="de-DE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01"/>
        <w:gridCol w:w="290"/>
        <w:gridCol w:w="291"/>
        <w:gridCol w:w="285"/>
        <w:gridCol w:w="278"/>
        <w:gridCol w:w="226"/>
        <w:gridCol w:w="226"/>
        <w:gridCol w:w="225"/>
        <w:gridCol w:w="615"/>
        <w:gridCol w:w="307"/>
        <w:gridCol w:w="468"/>
        <w:gridCol w:w="196"/>
        <w:gridCol w:w="270"/>
        <w:gridCol w:w="268"/>
        <w:gridCol w:w="316"/>
        <w:gridCol w:w="244"/>
        <w:gridCol w:w="244"/>
        <w:gridCol w:w="513"/>
        <w:gridCol w:w="196"/>
        <w:gridCol w:w="196"/>
        <w:gridCol w:w="835"/>
        <w:gridCol w:w="835"/>
        <w:gridCol w:w="196"/>
        <w:gridCol w:w="196"/>
        <w:gridCol w:w="196"/>
        <w:gridCol w:w="196"/>
        <w:gridCol w:w="196"/>
        <w:gridCol w:w="294"/>
      </w:tblGrid>
      <w:tr w:rsidR="00D45A67" w:rsidRPr="00DC01CF" w:rsidTr="00AA6245">
        <w:trPr>
          <w:trHeight w:val="799"/>
        </w:trPr>
        <w:tc>
          <w:tcPr>
            <w:tcW w:w="257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Ansprechpartner</w:t>
            </w:r>
          </w:p>
        </w:tc>
        <w:tc>
          <w:tcPr>
            <w:tcW w:w="6777" w:type="dxa"/>
            <w:gridSpan w:val="20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799"/>
        </w:trPr>
        <w:tc>
          <w:tcPr>
            <w:tcW w:w="2579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Mitveranstalter</w:t>
            </w:r>
          </w:p>
        </w:tc>
        <w:tc>
          <w:tcPr>
            <w:tcW w:w="6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799"/>
        </w:trPr>
        <w:tc>
          <w:tcPr>
            <w:tcW w:w="2579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Anschrift des Projektträgers</w:t>
            </w:r>
          </w:p>
        </w:tc>
        <w:tc>
          <w:tcPr>
            <w:tcW w:w="6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402"/>
        </w:trPr>
        <w:tc>
          <w:tcPr>
            <w:tcW w:w="2579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6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402"/>
        </w:trPr>
        <w:tc>
          <w:tcPr>
            <w:tcW w:w="2579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Fax-Nummer</w:t>
            </w:r>
          </w:p>
        </w:tc>
        <w:tc>
          <w:tcPr>
            <w:tcW w:w="6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402"/>
        </w:trPr>
        <w:tc>
          <w:tcPr>
            <w:tcW w:w="2579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E-Mailadresse</w:t>
            </w:r>
          </w:p>
        </w:tc>
        <w:tc>
          <w:tcPr>
            <w:tcW w:w="6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402"/>
        </w:trPr>
        <w:tc>
          <w:tcPr>
            <w:tcW w:w="2579" w:type="dxa"/>
            <w:gridSpan w:val="9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Bankverbindung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A67" w:rsidRPr="00DC01CF" w:rsidRDefault="00D45A67" w:rsidP="00741336">
            <w:pPr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Kto.</w:t>
            </w:r>
            <w:r w:rsidR="00AA624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Inhaber:</w:t>
            </w:r>
          </w:p>
        </w:tc>
        <w:tc>
          <w:tcPr>
            <w:tcW w:w="538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hideMark/>
          </w:tcPr>
          <w:p w:rsidR="00D45A67" w:rsidRPr="00DC01CF" w:rsidRDefault="00D45A67" w:rsidP="00741336">
            <w:pPr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AA6245">
        <w:trPr>
          <w:trHeight w:val="402"/>
        </w:trPr>
        <w:tc>
          <w:tcPr>
            <w:tcW w:w="2579" w:type="dxa"/>
            <w:gridSpan w:val="9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 xml:space="preserve"> Bank:</w:t>
            </w: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AA6245" w:rsidRPr="00DC01CF" w:rsidTr="00AA6245">
        <w:trPr>
          <w:trHeight w:val="375"/>
        </w:trPr>
        <w:tc>
          <w:tcPr>
            <w:tcW w:w="5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 xml:space="preserve"> IBAN: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AA6245" w:rsidRPr="00DC01CF" w:rsidTr="00AA6245">
        <w:trPr>
          <w:trHeight w:val="402"/>
        </w:trPr>
        <w:tc>
          <w:tcPr>
            <w:tcW w:w="2579" w:type="dxa"/>
            <w:gridSpan w:val="9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 xml:space="preserve"> BIC: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D45A67" w:rsidRDefault="00D45A67" w:rsidP="00D45A67"/>
    <w:p w:rsidR="006D0B15" w:rsidRDefault="006D0B15" w:rsidP="00D45A67"/>
    <w:p w:rsidR="00791314" w:rsidRPr="00286696" w:rsidRDefault="00791314" w:rsidP="00791314">
      <w:pPr>
        <w:spacing w:before="120" w:after="40"/>
        <w:jc w:val="both"/>
        <w:rPr>
          <w:rFonts w:eastAsia="Arial" w:cs="Arial"/>
          <w:b/>
        </w:rPr>
      </w:pPr>
      <w:r w:rsidRPr="00286696">
        <w:rPr>
          <w:rFonts w:eastAsia="Times New Roman" w:cs="Arial"/>
          <w:b/>
          <w:lang w:eastAsia="de-DE"/>
        </w:rPr>
        <w:t>Ergänzungen/Bemerkungen</w:t>
      </w:r>
      <w:r w:rsidRPr="00286696">
        <w:rPr>
          <w:rFonts w:eastAsia="Arial" w:cs="Arial"/>
          <w:b/>
        </w:rPr>
        <w:t xml:space="preserve">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791314" w:rsidRPr="00B555BF" w:rsidTr="00741336">
        <w:trPr>
          <w:trHeight w:val="284"/>
        </w:trPr>
        <w:tc>
          <w:tcPr>
            <w:tcW w:w="9441" w:type="dxa"/>
          </w:tcPr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  <w:r w:rsidRPr="00C2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cs="Arial"/>
              </w:rPr>
            </w:r>
            <w:r w:rsidRPr="00C2222D">
              <w:rPr>
                <w:rFonts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cs="Arial"/>
              </w:rPr>
              <w:fldChar w:fldCharType="end"/>
            </w: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91314">
            <w:pPr>
              <w:ind w:left="70"/>
              <w:rPr>
                <w:rFonts w:ascii="Arial" w:hAnsi="Arial" w:cs="Arial"/>
              </w:rPr>
            </w:pPr>
          </w:p>
          <w:p w:rsidR="00791314" w:rsidRPr="00B555BF" w:rsidRDefault="00791314" w:rsidP="00791314">
            <w:pPr>
              <w:ind w:left="70"/>
              <w:rPr>
                <w:rFonts w:ascii="Arial" w:eastAsia="Arial" w:hAnsi="Arial" w:cs="Arial"/>
                <w:sz w:val="20"/>
              </w:rPr>
            </w:pPr>
          </w:p>
        </w:tc>
      </w:tr>
    </w:tbl>
    <w:p w:rsidR="00CF2062" w:rsidRDefault="00CF2062" w:rsidP="00CF2062">
      <w:pPr>
        <w:spacing w:line="480" w:lineRule="auto"/>
        <w:rPr>
          <w:rFonts w:eastAsia="Times New Roman" w:cs="Arial"/>
          <w:sz w:val="20"/>
          <w:szCs w:val="20"/>
          <w:lang w:eastAsia="de-DE"/>
        </w:rPr>
      </w:pPr>
    </w:p>
    <w:p w:rsidR="006D0B15" w:rsidRDefault="006D0B15">
      <w:r>
        <w:br w:type="page"/>
      </w:r>
    </w:p>
    <w:p w:rsidR="007D5484" w:rsidRPr="00D45A67" w:rsidRDefault="007D5484" w:rsidP="007D5484">
      <w:pPr>
        <w:rPr>
          <w:rFonts w:eastAsia="Times New Roman" w:cs="Arial"/>
          <w:bCs/>
          <w:sz w:val="28"/>
          <w:szCs w:val="28"/>
          <w:lang w:eastAsia="de-DE"/>
        </w:rPr>
      </w:pPr>
      <w:r>
        <w:rPr>
          <w:rFonts w:eastAsia="Times New Roman" w:cs="Arial"/>
          <w:bCs/>
          <w:sz w:val="28"/>
          <w:szCs w:val="28"/>
          <w:lang w:eastAsia="de-DE"/>
        </w:rPr>
        <w:lastRenderedPageBreak/>
        <w:t>Darstellung des Projektes</w:t>
      </w:r>
    </w:p>
    <w:p w:rsidR="006D0B15" w:rsidRDefault="006D0B15" w:rsidP="00D45A67"/>
    <w:p w:rsidR="007D5484" w:rsidRDefault="007D5484" w:rsidP="00D45A67">
      <w:r>
        <w:t>Handlungsfeld:</w:t>
      </w:r>
    </w:p>
    <w:p w:rsidR="007D5484" w:rsidRPr="00CF2062" w:rsidRDefault="00CF2062" w:rsidP="00D45A67">
      <w:pPr>
        <w:rPr>
          <w:i/>
          <w:u w:val="single"/>
        </w:rPr>
      </w:pPr>
      <w:r w:rsidRPr="00CF2062">
        <w:rPr>
          <w:rFonts w:eastAsia="Arial" w:cs="Arial"/>
          <w:i/>
          <w:sz w:val="16"/>
          <w:u w:val="single"/>
        </w:rPr>
        <w:t xml:space="preserve">Zutreffendes bitte ankreuzen </w:t>
      </w:r>
      <w:sdt>
        <w:sdtPr>
          <w:rPr>
            <w:rFonts w:eastAsia="Arial" w:cs="Arial"/>
            <w:sz w:val="16"/>
            <w:u w:val="single"/>
          </w:rPr>
          <w:id w:val="475661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F2062">
            <w:rPr>
              <w:rFonts w:ascii="MS Gothic" w:eastAsia="MS Gothic" w:hAnsi="MS Gothic" w:cs="Arial" w:hint="eastAsia"/>
              <w:sz w:val="16"/>
              <w:u w:val="single"/>
            </w:rPr>
            <w:t>☒</w:t>
          </w:r>
        </w:sdtContent>
      </w:sdt>
    </w:p>
    <w:p w:rsidR="00CF2062" w:rsidRDefault="00CF2062" w:rsidP="00CF2062">
      <w:pPr>
        <w:pStyle w:val="Listenabsatz"/>
      </w:pPr>
    </w:p>
    <w:p w:rsidR="007D5484" w:rsidRDefault="00B31974" w:rsidP="00CF2062">
      <w:pPr>
        <w:ind w:left="360"/>
      </w:pPr>
      <w:sdt>
        <w:sdtPr>
          <w:rPr>
            <w:rFonts w:eastAsia="Arial" w:cs="Arial"/>
          </w:rPr>
          <w:id w:val="-8679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062">
            <w:rPr>
              <w:rFonts w:ascii="MS Gothic" w:eastAsia="MS Gothic" w:hAnsi="MS Gothic" w:cs="Arial" w:hint="eastAsia"/>
            </w:rPr>
            <w:t>☐</w:t>
          </w:r>
        </w:sdtContent>
      </w:sdt>
      <w:r w:rsidR="00CF2062">
        <w:t xml:space="preserve"> </w:t>
      </w:r>
      <w:r w:rsidR="007D5484">
        <w:t>Künste</w:t>
      </w:r>
    </w:p>
    <w:p w:rsidR="007D5484" w:rsidRDefault="00B31974" w:rsidP="00CF2062">
      <w:pPr>
        <w:ind w:left="360"/>
      </w:pPr>
      <w:sdt>
        <w:sdtPr>
          <w:rPr>
            <w:rFonts w:eastAsia="Arial" w:cs="Arial"/>
          </w:rPr>
          <w:id w:val="21112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062">
            <w:rPr>
              <w:rFonts w:ascii="MS Gothic" w:eastAsia="MS Gothic" w:hAnsi="MS Gothic" w:cs="Arial" w:hint="eastAsia"/>
            </w:rPr>
            <w:t>☐</w:t>
          </w:r>
        </w:sdtContent>
      </w:sdt>
      <w:r w:rsidR="00CF2062">
        <w:t xml:space="preserve"> </w:t>
      </w:r>
      <w:r w:rsidR="007D5484">
        <w:t>Historisch-Kulturelles Erbe</w:t>
      </w:r>
    </w:p>
    <w:p w:rsidR="007D5484" w:rsidRDefault="00B31974" w:rsidP="00CF2062">
      <w:pPr>
        <w:ind w:left="360"/>
      </w:pPr>
      <w:sdt>
        <w:sdtPr>
          <w:rPr>
            <w:rFonts w:eastAsia="Arial" w:cs="Arial"/>
          </w:rPr>
          <w:id w:val="18604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062">
            <w:rPr>
              <w:rFonts w:ascii="MS Gothic" w:eastAsia="MS Gothic" w:hAnsi="MS Gothic" w:cs="Arial" w:hint="eastAsia"/>
            </w:rPr>
            <w:t>☐</w:t>
          </w:r>
        </w:sdtContent>
      </w:sdt>
      <w:r w:rsidR="00CF2062">
        <w:t xml:space="preserve"> </w:t>
      </w:r>
      <w:r w:rsidR="007D5484">
        <w:t>Kulturelle Bildung</w:t>
      </w:r>
    </w:p>
    <w:p w:rsidR="007D5484" w:rsidRDefault="007D5484" w:rsidP="00D45A67"/>
    <w:p w:rsidR="00791314" w:rsidRPr="00B555BF" w:rsidRDefault="00791314" w:rsidP="00791314">
      <w:pPr>
        <w:spacing w:before="120" w:after="40"/>
        <w:jc w:val="both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Bezeichnung des Projektes</w:t>
      </w:r>
      <w:r w:rsidRPr="00B555BF">
        <w:rPr>
          <w:rFonts w:eastAsia="Arial" w:cs="Arial"/>
          <w:b/>
          <w:sz w:val="20"/>
        </w:rPr>
        <w:t xml:space="preserve">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791314" w:rsidRPr="00B555BF" w:rsidTr="00791314">
        <w:trPr>
          <w:trHeight w:val="284"/>
        </w:trPr>
        <w:tc>
          <w:tcPr>
            <w:tcW w:w="9441" w:type="dxa"/>
          </w:tcPr>
          <w:p w:rsidR="00791314" w:rsidRPr="00B555BF" w:rsidRDefault="00791314" w:rsidP="00741336">
            <w:pPr>
              <w:ind w:left="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Titel</w:t>
            </w:r>
            <w:r w:rsidRPr="00B555BF">
              <w:rPr>
                <w:rFonts w:ascii="Arial" w:eastAsia="Arial" w:hAnsi="Arial" w:cs="Arial"/>
                <w:sz w:val="20"/>
              </w:rPr>
              <w:t>:</w:t>
            </w:r>
            <w:r w:rsidRPr="00C2222D">
              <w:rPr>
                <w:rFonts w:ascii="Arial" w:hAnsi="Arial" w:cs="Arial"/>
              </w:rPr>
              <w:t xml:space="preserve"> </w:t>
            </w:r>
            <w:r w:rsidRPr="00C2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cs="Arial"/>
              </w:rPr>
            </w:r>
            <w:r w:rsidRPr="00C2222D">
              <w:rPr>
                <w:rFonts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cs="Arial"/>
              </w:rPr>
              <w:fldChar w:fldCharType="end"/>
            </w:r>
          </w:p>
        </w:tc>
      </w:tr>
    </w:tbl>
    <w:p w:rsidR="00791314" w:rsidRPr="00791314" w:rsidRDefault="00791314" w:rsidP="00791314">
      <w:pPr>
        <w:spacing w:before="120" w:after="40"/>
        <w:jc w:val="both"/>
        <w:rPr>
          <w:rFonts w:eastAsia="Arial" w:cs="Arial"/>
          <w:b/>
        </w:rPr>
      </w:pPr>
      <w:r w:rsidRPr="00791314">
        <w:rPr>
          <w:rFonts w:eastAsia="Arial" w:cs="Arial"/>
          <w:b/>
        </w:rPr>
        <w:t xml:space="preserve">Durchführungszeitraum: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5103"/>
      </w:tblGrid>
      <w:tr w:rsidR="00791314" w:rsidRPr="00791314" w:rsidTr="00741336">
        <w:trPr>
          <w:trHeight w:val="284"/>
        </w:trPr>
        <w:tc>
          <w:tcPr>
            <w:tcW w:w="4338" w:type="dxa"/>
          </w:tcPr>
          <w:p w:rsidR="00791314" w:rsidRPr="00791314" w:rsidRDefault="00791314" w:rsidP="00741336">
            <w:pPr>
              <w:ind w:left="70"/>
              <w:rPr>
                <w:rFonts w:ascii="Arial" w:eastAsia="Arial" w:hAnsi="Arial" w:cs="Arial"/>
              </w:rPr>
            </w:pPr>
            <w:r w:rsidRPr="00791314">
              <w:rPr>
                <w:rFonts w:ascii="Arial" w:eastAsia="Arial" w:hAnsi="Arial" w:cs="Arial"/>
              </w:rPr>
              <w:t>Geplanter Beginn:</w:t>
            </w:r>
            <w:r w:rsidRPr="00791314">
              <w:rPr>
                <w:rFonts w:ascii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:rsidR="00791314" w:rsidRPr="00791314" w:rsidRDefault="00791314" w:rsidP="00741336">
            <w:pPr>
              <w:ind w:left="70"/>
              <w:rPr>
                <w:rFonts w:ascii="Arial" w:eastAsia="Arial" w:hAnsi="Arial" w:cs="Arial"/>
              </w:rPr>
            </w:pPr>
            <w:r w:rsidRPr="00791314">
              <w:rPr>
                <w:rFonts w:ascii="Arial" w:eastAsia="Arial" w:hAnsi="Arial" w:cs="Arial"/>
              </w:rPr>
              <w:t>Vorgesehene Fertigstellung:</w:t>
            </w:r>
            <w:r w:rsidRPr="00791314">
              <w:rPr>
                <w:rFonts w:ascii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</w:tbl>
    <w:p w:rsidR="007D5484" w:rsidRDefault="007D5484" w:rsidP="00D45A67"/>
    <w:p w:rsidR="006D0B15" w:rsidRPr="00CF2062" w:rsidRDefault="00CF2062">
      <w:pPr>
        <w:rPr>
          <w:sz w:val="28"/>
          <w:szCs w:val="28"/>
        </w:rPr>
      </w:pPr>
      <w:r w:rsidRPr="00CF2062">
        <w:rPr>
          <w:sz w:val="28"/>
          <w:szCs w:val="28"/>
        </w:rPr>
        <w:t>Projektbeschreibung:</w:t>
      </w:r>
    </w:p>
    <w:p w:rsidR="00CF2062" w:rsidRPr="00CF2062" w:rsidRDefault="00CF2062">
      <w:pPr>
        <w:rPr>
          <w:i/>
          <w:sz w:val="16"/>
          <w:szCs w:val="16"/>
          <w:u w:val="single"/>
        </w:rPr>
      </w:pPr>
      <w:r w:rsidRPr="00CF2062">
        <w:rPr>
          <w:i/>
          <w:sz w:val="16"/>
          <w:szCs w:val="16"/>
          <w:u w:val="single"/>
        </w:rPr>
        <w:t>(Bitte erläutern Sie Aktivitäten, Ziele, Zielgruppen und Kreisbezug</w:t>
      </w:r>
      <w:r w:rsidR="00286696">
        <w:rPr>
          <w:i/>
          <w:sz w:val="16"/>
          <w:szCs w:val="16"/>
          <w:u w:val="single"/>
        </w:rPr>
        <w:t xml:space="preserve">. </w:t>
      </w:r>
      <w:r w:rsidR="00AA6245">
        <w:rPr>
          <w:i/>
          <w:sz w:val="16"/>
          <w:szCs w:val="16"/>
          <w:u w:val="single"/>
        </w:rPr>
        <w:t>Verwendungszweck</w:t>
      </w:r>
      <w:r w:rsidRPr="00CF2062">
        <w:rPr>
          <w:i/>
          <w:sz w:val="16"/>
          <w:szCs w:val="16"/>
          <w:u w:val="single"/>
        </w:rPr>
        <w:t>)</w:t>
      </w:r>
    </w:p>
    <w:p w:rsidR="00791314" w:rsidRPr="00791314" w:rsidRDefault="00CF2062" w:rsidP="00791314">
      <w:pPr>
        <w:rPr>
          <w:i/>
          <w:sz w:val="16"/>
          <w:szCs w:val="16"/>
          <w:u w:val="single"/>
        </w:rPr>
      </w:pPr>
      <w:r w:rsidRPr="00CF2062">
        <w:rPr>
          <w:i/>
          <w:sz w:val="16"/>
          <w:szCs w:val="16"/>
          <w:u w:val="single"/>
        </w:rPr>
        <w:t>- ggf. auf gesondertem Blatt -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791314" w:rsidRPr="00B555BF" w:rsidTr="00741336">
        <w:trPr>
          <w:trHeight w:val="284"/>
        </w:trPr>
        <w:tc>
          <w:tcPr>
            <w:tcW w:w="9441" w:type="dxa"/>
          </w:tcPr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Pr="00B555BF" w:rsidRDefault="00791314" w:rsidP="00741336">
            <w:pPr>
              <w:ind w:left="70"/>
              <w:rPr>
                <w:rFonts w:ascii="Arial" w:eastAsia="Arial" w:hAnsi="Arial" w:cs="Arial"/>
                <w:sz w:val="20"/>
              </w:rPr>
            </w:pPr>
          </w:p>
        </w:tc>
      </w:tr>
    </w:tbl>
    <w:p w:rsidR="00791314" w:rsidRDefault="00791314">
      <w:pPr>
        <w:rPr>
          <w:rFonts w:eastAsia="Times New Roman" w:cs="Arial"/>
          <w:bCs/>
          <w:sz w:val="28"/>
          <w:szCs w:val="28"/>
          <w:lang w:eastAsia="de-DE"/>
        </w:rPr>
      </w:pPr>
      <w:r>
        <w:rPr>
          <w:rFonts w:eastAsia="Times New Roman" w:cs="Arial"/>
          <w:bCs/>
          <w:sz w:val="28"/>
          <w:szCs w:val="28"/>
          <w:lang w:eastAsia="de-DE"/>
        </w:rPr>
        <w:br w:type="page"/>
      </w:r>
    </w:p>
    <w:p w:rsidR="00CF2062" w:rsidRDefault="00791314" w:rsidP="00D45A67">
      <w:pPr>
        <w:rPr>
          <w:rFonts w:eastAsia="Times New Roman" w:cs="Arial"/>
          <w:bCs/>
          <w:sz w:val="28"/>
          <w:szCs w:val="28"/>
          <w:lang w:eastAsia="de-DE"/>
        </w:rPr>
      </w:pPr>
      <w:r>
        <w:rPr>
          <w:rFonts w:eastAsia="Times New Roman" w:cs="Arial"/>
          <w:bCs/>
          <w:sz w:val="28"/>
          <w:szCs w:val="28"/>
          <w:lang w:eastAsia="de-DE"/>
        </w:rPr>
        <w:lastRenderedPageBreak/>
        <w:t>A</w:t>
      </w:r>
      <w:r w:rsidR="009A4970" w:rsidRPr="009A4970">
        <w:rPr>
          <w:rFonts w:eastAsia="Times New Roman" w:cs="Arial"/>
          <w:bCs/>
          <w:sz w:val="28"/>
          <w:szCs w:val="28"/>
          <w:lang w:eastAsia="de-DE"/>
        </w:rPr>
        <w:t>ngaben zu Finanzierung und Aufwand</w:t>
      </w:r>
    </w:p>
    <w:p w:rsidR="009A4970" w:rsidRDefault="009A4970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9A4970" w:rsidRDefault="009A4970" w:rsidP="009A4970">
      <w:pPr>
        <w:numPr>
          <w:ilvl w:val="0"/>
          <w:numId w:val="15"/>
        </w:numPr>
        <w:spacing w:before="120" w:after="40"/>
        <w:ind w:left="284" w:hanging="284"/>
        <w:jc w:val="both"/>
        <w:rPr>
          <w:rFonts w:eastAsia="Arial" w:cs="Arial"/>
          <w:b/>
        </w:rPr>
      </w:pPr>
      <w:r w:rsidRPr="00791314">
        <w:rPr>
          <w:rFonts w:eastAsia="Arial" w:cs="Arial"/>
          <w:b/>
        </w:rPr>
        <w:t>Gesamtkosten</w:t>
      </w:r>
    </w:p>
    <w:p w:rsidR="00791314" w:rsidRPr="00791314" w:rsidRDefault="00791314" w:rsidP="00791314">
      <w:pPr>
        <w:spacing w:before="120" w:after="40"/>
        <w:ind w:left="284"/>
        <w:jc w:val="both"/>
        <w:rPr>
          <w:rFonts w:eastAsia="Arial" w:cs="Arial"/>
          <w:b/>
        </w:rPr>
      </w:pPr>
    </w:p>
    <w:tbl>
      <w:tblPr>
        <w:tblStyle w:val="TableGrid"/>
        <w:tblW w:w="9494" w:type="dxa"/>
        <w:tblInd w:w="-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795"/>
        <w:gridCol w:w="1699"/>
      </w:tblGrid>
      <w:tr w:rsidR="009A4970" w:rsidRPr="00A75757" w:rsidTr="00741336">
        <w:trPr>
          <w:trHeight w:val="458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970" w:rsidRPr="009A4970" w:rsidRDefault="009A4970" w:rsidP="009A4970">
            <w:pPr>
              <w:pStyle w:val="Listenabsatz"/>
              <w:numPr>
                <w:ilvl w:val="0"/>
                <w:numId w:val="16"/>
              </w:numPr>
              <w:ind w:right="55"/>
              <w:rPr>
                <w:rFonts w:ascii="Arial" w:hAnsi="Arial" w:cs="Arial"/>
              </w:rPr>
            </w:pPr>
            <w:r w:rsidRPr="009A4970">
              <w:rPr>
                <w:rFonts w:ascii="Arial" w:hAnsi="Arial" w:cs="Arial"/>
              </w:rPr>
              <w:t>Personalausgaben</w:t>
            </w:r>
          </w:p>
          <w:p w:rsidR="009A4970" w:rsidRPr="009A4970" w:rsidRDefault="009A4970" w:rsidP="009A4970">
            <w:pPr>
              <w:pStyle w:val="Listenabsatz"/>
              <w:ind w:left="360" w:right="55"/>
              <w:rPr>
                <w:rFonts w:ascii="Arial" w:hAnsi="Arial" w:cs="Arial"/>
                <w:i/>
                <w:sz w:val="20"/>
                <w:szCs w:val="20"/>
              </w:rPr>
            </w:pPr>
            <w:r w:rsidRPr="009A4970">
              <w:rPr>
                <w:rFonts w:ascii="Arial" w:hAnsi="Arial" w:cs="Arial"/>
                <w:i/>
                <w:sz w:val="20"/>
                <w:szCs w:val="20"/>
              </w:rPr>
              <w:t>auch Honorare, Reisekosten etc.</w:t>
            </w:r>
          </w:p>
          <w:p w:rsidR="009A4970" w:rsidRPr="000415E9" w:rsidRDefault="009A4970" w:rsidP="009A4970">
            <w:pPr>
              <w:pStyle w:val="Listenabsatz"/>
              <w:ind w:left="360" w:righ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970" w:rsidRPr="000415E9" w:rsidRDefault="009A4970" w:rsidP="00741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5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cs="Arial"/>
              </w:rPr>
            </w:r>
            <w:r w:rsidRPr="00B555BF">
              <w:rPr>
                <w:rFonts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cs="Arial"/>
              </w:rPr>
              <w:fldChar w:fldCharType="end"/>
            </w:r>
            <w:r w:rsidRPr="000415E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A4970" w:rsidRPr="00A75757" w:rsidTr="00741336">
        <w:trPr>
          <w:trHeight w:val="606"/>
        </w:trPr>
        <w:tc>
          <w:tcPr>
            <w:tcW w:w="7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970" w:rsidRDefault="009A4970" w:rsidP="009A4970">
            <w:pPr>
              <w:pStyle w:val="Listenabsatz"/>
              <w:numPr>
                <w:ilvl w:val="0"/>
                <w:numId w:val="16"/>
              </w:numPr>
              <w:ind w:right="55"/>
              <w:rPr>
                <w:rFonts w:ascii="Arial" w:hAnsi="Arial" w:cs="Arial"/>
              </w:rPr>
            </w:pPr>
            <w:r w:rsidRPr="009A4970">
              <w:rPr>
                <w:rFonts w:ascii="Arial" w:hAnsi="Arial" w:cs="Arial"/>
              </w:rPr>
              <w:t>Sachausgaben</w:t>
            </w:r>
          </w:p>
          <w:p w:rsidR="009A4970" w:rsidRPr="000415E9" w:rsidRDefault="00791314" w:rsidP="00791314">
            <w:pPr>
              <w:pStyle w:val="Listenabsatz"/>
              <w:ind w:left="360" w:righ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Druck- und Werbekosten, Anschaffungskosten Miete, Transport etc.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970" w:rsidRPr="000415E9" w:rsidRDefault="009A4970" w:rsidP="0074133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cs="Arial"/>
              </w:rPr>
            </w:r>
            <w:r w:rsidRPr="00B555BF">
              <w:rPr>
                <w:rFonts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cs="Arial"/>
              </w:rPr>
              <w:fldChar w:fldCharType="end"/>
            </w:r>
            <w:r w:rsidRPr="000415E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9A4970" w:rsidRPr="00A75757" w:rsidTr="00741336">
        <w:trPr>
          <w:trHeight w:val="606"/>
        </w:trPr>
        <w:tc>
          <w:tcPr>
            <w:tcW w:w="7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970" w:rsidRPr="00791314" w:rsidRDefault="00791314" w:rsidP="009A4970">
            <w:pPr>
              <w:pStyle w:val="Listenabsatz"/>
              <w:numPr>
                <w:ilvl w:val="0"/>
                <w:numId w:val="16"/>
              </w:numPr>
              <w:ind w:right="55"/>
              <w:rPr>
                <w:rFonts w:ascii="Arial" w:hAnsi="Arial" w:cs="Arial"/>
              </w:rPr>
            </w:pPr>
            <w:r w:rsidRPr="00791314">
              <w:rPr>
                <w:rFonts w:ascii="Arial" w:hAnsi="Arial" w:cs="Arial"/>
              </w:rPr>
              <w:t>Sonstige Kosten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970" w:rsidRPr="00B555BF" w:rsidRDefault="009A4970" w:rsidP="00741336">
            <w:pPr>
              <w:jc w:val="right"/>
              <w:rPr>
                <w:rFonts w:cs="Arial"/>
              </w:rPr>
            </w:pPr>
          </w:p>
        </w:tc>
      </w:tr>
      <w:tr w:rsidR="009A4970" w:rsidRPr="00A75757" w:rsidTr="00741336">
        <w:trPr>
          <w:trHeight w:val="509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A4970" w:rsidRPr="000415E9" w:rsidRDefault="009A4970" w:rsidP="00741336">
            <w:pPr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ascii="Arial" w:hAnsi="Arial" w:cs="Arial"/>
                <w:b/>
                <w:sz w:val="20"/>
                <w:szCs w:val="20"/>
              </w:rPr>
              <w:t>Gesamtkosten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970" w:rsidRPr="000415E9" w:rsidRDefault="009A4970" w:rsidP="00741336">
            <w:pPr>
              <w:ind w:left="284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5E9">
              <w:rPr>
                <w:rFonts w:ascii="Arial" w:hAnsi="Arial" w:cs="Arial"/>
                <w:b/>
              </w:rPr>
              <w:instrText xml:space="preserve"> FORMTEXT </w:instrText>
            </w:r>
            <w:r w:rsidRPr="000415E9">
              <w:rPr>
                <w:rFonts w:cs="Arial"/>
                <w:b/>
              </w:rPr>
            </w:r>
            <w:r w:rsidRPr="000415E9">
              <w:rPr>
                <w:rFonts w:cs="Arial"/>
                <w:b/>
              </w:rPr>
              <w:fldChar w:fldCharType="separate"/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cs="Arial"/>
                <w:b/>
              </w:rPr>
              <w:fldChar w:fldCharType="end"/>
            </w:r>
            <w:r w:rsidRPr="000415E9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9A4970" w:rsidRDefault="009A4970" w:rsidP="00D45A67"/>
    <w:p w:rsidR="00791314" w:rsidRDefault="00791314" w:rsidP="00791314">
      <w:pPr>
        <w:numPr>
          <w:ilvl w:val="0"/>
          <w:numId w:val="15"/>
        </w:numPr>
        <w:spacing w:before="120" w:after="40"/>
        <w:ind w:left="284" w:hanging="284"/>
        <w:jc w:val="both"/>
        <w:rPr>
          <w:rFonts w:eastAsia="Arial" w:cs="Arial"/>
          <w:b/>
        </w:rPr>
      </w:pPr>
      <w:r w:rsidRPr="00791314">
        <w:rPr>
          <w:rFonts w:eastAsia="Arial" w:cs="Arial"/>
          <w:b/>
        </w:rPr>
        <w:t>Beantragte Zuschusshöhe</w:t>
      </w:r>
    </w:p>
    <w:p w:rsidR="00791314" w:rsidRPr="00791314" w:rsidRDefault="00791314" w:rsidP="00791314">
      <w:pPr>
        <w:ind w:left="284"/>
        <w:jc w:val="both"/>
        <w:rPr>
          <w:rFonts w:eastAsia="Arial" w:cs="Arial"/>
          <w:b/>
        </w:rPr>
      </w:pPr>
    </w:p>
    <w:p w:rsidR="00791314" w:rsidRPr="00981C5B" w:rsidRDefault="00791314" w:rsidP="00791314">
      <w:pPr>
        <w:rPr>
          <w:rFonts w:eastAsia="Arial" w:cs="Arial"/>
        </w:rPr>
      </w:pPr>
      <w:r w:rsidRPr="00981C5B">
        <w:rPr>
          <w:rFonts w:eastAsia="Arial" w:cs="Arial"/>
        </w:rPr>
        <w:t xml:space="preserve">Festbetrag in Höhe von  </w:t>
      </w:r>
      <w:r w:rsidRPr="00981C5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Pr="00981C5B">
        <w:rPr>
          <w:rFonts w:cs="Arial"/>
        </w:rPr>
        <w:instrText xml:space="preserve"> FORMTEXT </w:instrText>
      </w:r>
      <w:r w:rsidRPr="00981C5B">
        <w:rPr>
          <w:rFonts w:cs="Arial"/>
        </w:rPr>
      </w:r>
      <w:r w:rsidRPr="00981C5B">
        <w:rPr>
          <w:rFonts w:cs="Arial"/>
        </w:rPr>
        <w:fldChar w:fldCharType="separate"/>
      </w:r>
      <w:r w:rsidRPr="00981C5B">
        <w:rPr>
          <w:rFonts w:cs="Arial"/>
          <w:noProof/>
        </w:rPr>
        <w:t> </w:t>
      </w:r>
      <w:r w:rsidRPr="00981C5B">
        <w:rPr>
          <w:rFonts w:cs="Arial"/>
          <w:noProof/>
        </w:rPr>
        <w:t> </w:t>
      </w:r>
      <w:r w:rsidRPr="00981C5B">
        <w:rPr>
          <w:rFonts w:cs="Arial"/>
          <w:noProof/>
        </w:rPr>
        <w:t> </w:t>
      </w:r>
      <w:r w:rsidRPr="00981C5B">
        <w:rPr>
          <w:rFonts w:cs="Arial"/>
          <w:noProof/>
        </w:rPr>
        <w:t> </w:t>
      </w:r>
      <w:r w:rsidRPr="00981C5B">
        <w:rPr>
          <w:rFonts w:cs="Arial"/>
          <w:noProof/>
        </w:rPr>
        <w:t> </w:t>
      </w:r>
      <w:r w:rsidRPr="00981C5B">
        <w:rPr>
          <w:rFonts w:cs="Arial"/>
        </w:rPr>
        <w:fldChar w:fldCharType="end"/>
      </w:r>
      <w:r w:rsidRPr="00981C5B">
        <w:rPr>
          <w:rFonts w:cs="Arial"/>
        </w:rPr>
        <w:t xml:space="preserve"> </w:t>
      </w:r>
      <w:r w:rsidRPr="00981C5B">
        <w:rPr>
          <w:rFonts w:eastAsia="Arial" w:cs="Arial"/>
        </w:rPr>
        <w:t xml:space="preserve"> € </w:t>
      </w:r>
    </w:p>
    <w:p w:rsidR="00791314" w:rsidRPr="00981C5B" w:rsidRDefault="00791314" w:rsidP="00791314">
      <w:pPr>
        <w:rPr>
          <w:rFonts w:eastAsia="Arial" w:cs="Arial"/>
        </w:rPr>
      </w:pPr>
    </w:p>
    <w:p w:rsidR="00791314" w:rsidRPr="00791314" w:rsidRDefault="00791314" w:rsidP="00791314">
      <w:pPr>
        <w:numPr>
          <w:ilvl w:val="0"/>
          <w:numId w:val="15"/>
        </w:numPr>
        <w:spacing w:before="120" w:after="40"/>
        <w:ind w:hanging="284"/>
        <w:jc w:val="both"/>
        <w:rPr>
          <w:rFonts w:eastAsia="Arial" w:cs="Arial"/>
          <w:b/>
        </w:rPr>
      </w:pPr>
      <w:r w:rsidRPr="00791314">
        <w:rPr>
          <w:rFonts w:eastAsia="Arial" w:cs="Arial"/>
          <w:b/>
        </w:rPr>
        <w:t xml:space="preserve">Weitere Zuwendungen </w:t>
      </w:r>
    </w:p>
    <w:p w:rsidR="00286696" w:rsidRDefault="00286696" w:rsidP="00791314">
      <w:pPr>
        <w:spacing w:after="3" w:line="265" w:lineRule="auto"/>
        <w:ind w:left="-5" w:right="334" w:hanging="10"/>
        <w:rPr>
          <w:rFonts w:eastAsia="Arial" w:cs="Arial"/>
        </w:rPr>
      </w:pPr>
      <w:r>
        <w:rPr>
          <w:rFonts w:eastAsia="Arial" w:cs="Arial"/>
        </w:rPr>
        <w:t xml:space="preserve">Wurden für das Projekt </w:t>
      </w:r>
      <w:r w:rsidR="00791314" w:rsidRPr="00791314">
        <w:rPr>
          <w:rFonts w:eastAsia="Arial" w:cs="Arial"/>
        </w:rPr>
        <w:t>bereits Zuwendungen bean</w:t>
      </w:r>
      <w:r>
        <w:rPr>
          <w:rFonts w:eastAsia="Arial" w:cs="Arial"/>
        </w:rPr>
        <w:t>tragt beziehungsweise bewilligt?</w:t>
      </w:r>
    </w:p>
    <w:p w:rsidR="00286696" w:rsidRDefault="00286696" w:rsidP="00286696">
      <w:pPr>
        <w:rPr>
          <w:rFonts w:eastAsia="Arial" w:cs="Arial"/>
          <w:i/>
          <w:sz w:val="16"/>
          <w:u w:val="single"/>
        </w:rPr>
      </w:pPr>
    </w:p>
    <w:p w:rsidR="00286696" w:rsidRPr="00CF2062" w:rsidRDefault="00286696" w:rsidP="00286696">
      <w:pPr>
        <w:rPr>
          <w:i/>
          <w:u w:val="single"/>
        </w:rPr>
      </w:pPr>
      <w:r w:rsidRPr="00CF2062">
        <w:rPr>
          <w:rFonts w:eastAsia="Arial" w:cs="Arial"/>
          <w:i/>
          <w:sz w:val="16"/>
          <w:u w:val="single"/>
        </w:rPr>
        <w:t xml:space="preserve">Zutreffendes bitte ankreuzen </w:t>
      </w:r>
      <w:sdt>
        <w:sdtPr>
          <w:rPr>
            <w:rFonts w:eastAsia="Arial" w:cs="Arial"/>
            <w:sz w:val="16"/>
            <w:u w:val="single"/>
          </w:rPr>
          <w:id w:val="-1001423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F2062">
            <w:rPr>
              <w:rFonts w:ascii="MS Gothic" w:eastAsia="MS Gothic" w:hAnsi="MS Gothic" w:cs="Arial" w:hint="eastAsia"/>
              <w:sz w:val="16"/>
              <w:u w:val="single"/>
            </w:rPr>
            <w:t>☒</w:t>
          </w:r>
        </w:sdtContent>
      </w:sdt>
    </w:p>
    <w:p w:rsidR="00286696" w:rsidRDefault="00B31974" w:rsidP="00286696">
      <w:pPr>
        <w:ind w:left="360"/>
      </w:pPr>
      <w:sdt>
        <w:sdtPr>
          <w:rPr>
            <w:rFonts w:eastAsia="Arial" w:cs="Arial"/>
          </w:rPr>
          <w:id w:val="-195339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96">
            <w:rPr>
              <w:rFonts w:ascii="MS Gothic" w:eastAsia="MS Gothic" w:hAnsi="MS Gothic" w:cs="Arial" w:hint="eastAsia"/>
            </w:rPr>
            <w:t>☐</w:t>
          </w:r>
        </w:sdtContent>
      </w:sdt>
      <w:r w:rsidR="00286696">
        <w:t xml:space="preserve"> Nein</w:t>
      </w:r>
    </w:p>
    <w:p w:rsidR="00286696" w:rsidRDefault="00B31974" w:rsidP="00286696">
      <w:pPr>
        <w:ind w:left="360"/>
        <w:rPr>
          <w:i/>
          <w:sz w:val="16"/>
          <w:szCs w:val="16"/>
          <w:u w:val="single"/>
        </w:rPr>
      </w:pPr>
      <w:sdt>
        <w:sdtPr>
          <w:rPr>
            <w:rFonts w:eastAsia="Arial" w:cs="Arial"/>
          </w:rPr>
          <w:id w:val="113260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96">
            <w:rPr>
              <w:rFonts w:ascii="MS Gothic" w:eastAsia="MS Gothic" w:hAnsi="MS Gothic" w:cs="Arial" w:hint="eastAsia"/>
            </w:rPr>
            <w:t>☐</w:t>
          </w:r>
        </w:sdtContent>
      </w:sdt>
      <w:r w:rsidR="00286696">
        <w:t xml:space="preserve"> Ja </w:t>
      </w:r>
      <w:r w:rsidR="00286696" w:rsidRPr="00286696">
        <w:rPr>
          <w:i/>
          <w:sz w:val="16"/>
          <w:szCs w:val="16"/>
          <w:u w:val="single"/>
        </w:rPr>
        <w:t>(bitte in Tabelle angeben)</w:t>
      </w:r>
    </w:p>
    <w:p w:rsidR="00286696" w:rsidRDefault="00286696" w:rsidP="00286696">
      <w:pPr>
        <w:ind w:left="360"/>
      </w:pPr>
    </w:p>
    <w:tbl>
      <w:tblPr>
        <w:tblStyle w:val="TableGrid"/>
        <w:tblW w:w="9496" w:type="dxa"/>
        <w:tblInd w:w="-70" w:type="dxa"/>
        <w:tblLayout w:type="fixed"/>
        <w:tblCellMar>
          <w:top w:w="10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2977"/>
      </w:tblGrid>
      <w:tr w:rsidR="00791314" w:rsidRPr="00791314" w:rsidTr="00791314">
        <w:trPr>
          <w:trHeight w:val="482"/>
        </w:trPr>
        <w:tc>
          <w:tcPr>
            <w:tcW w:w="6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1314" w:rsidRPr="00791314" w:rsidRDefault="00286696" w:rsidP="00741336">
            <w:pPr>
              <w:ind w:right="5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Förderung durch:</w:t>
            </w:r>
            <w:r w:rsidR="00791314" w:rsidRPr="007913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1314" w:rsidRPr="00791314" w:rsidRDefault="00981C5B" w:rsidP="00741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Betrag</w:t>
            </w:r>
            <w:r w:rsidR="00791314" w:rsidRPr="00791314">
              <w:rPr>
                <w:rFonts w:ascii="Arial" w:eastAsia="Arial" w:hAnsi="Arial" w:cs="Arial"/>
              </w:rPr>
              <w:t xml:space="preserve"> in €</w:t>
            </w:r>
          </w:p>
        </w:tc>
      </w:tr>
      <w:tr w:rsidR="00791314" w:rsidRPr="00791314" w:rsidTr="00791314">
        <w:trPr>
          <w:trHeight w:val="360"/>
        </w:trPr>
        <w:tc>
          <w:tcPr>
            <w:tcW w:w="6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1314" w:rsidRPr="00791314" w:rsidRDefault="00791314" w:rsidP="00741336">
            <w:pPr>
              <w:ind w:left="1"/>
              <w:rPr>
                <w:rFonts w:ascii="Arial" w:hAnsi="Arial" w:cs="Arial"/>
              </w:rPr>
            </w:pP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1314" w:rsidRPr="00791314" w:rsidRDefault="00791314" w:rsidP="00741336">
            <w:pPr>
              <w:jc w:val="right"/>
              <w:rPr>
                <w:rFonts w:ascii="Arial" w:hAnsi="Arial" w:cs="Arial"/>
              </w:rPr>
            </w:pPr>
            <w:r w:rsidRPr="00791314">
              <w:rPr>
                <w:rFonts w:ascii="Arial" w:eastAsia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  <w:tr w:rsidR="00286696" w:rsidRPr="00791314" w:rsidTr="00791314">
        <w:trPr>
          <w:trHeight w:val="360"/>
        </w:trPr>
        <w:tc>
          <w:tcPr>
            <w:tcW w:w="6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6696" w:rsidRPr="00791314" w:rsidRDefault="00286696" w:rsidP="00741336">
            <w:pPr>
              <w:ind w:left="1"/>
              <w:rPr>
                <w:rFonts w:ascii="Arial" w:hAnsi="Arial" w:cs="Arial"/>
              </w:rPr>
            </w:pP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6696" w:rsidRPr="00791314" w:rsidRDefault="00286696" w:rsidP="00741336">
            <w:pPr>
              <w:jc w:val="right"/>
              <w:rPr>
                <w:rFonts w:eastAsia="Arial" w:cs="Arial"/>
              </w:rPr>
            </w:pP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  <w:tr w:rsidR="00286696" w:rsidRPr="00791314" w:rsidTr="00286696">
        <w:trPr>
          <w:trHeight w:val="360"/>
        </w:trPr>
        <w:tc>
          <w:tcPr>
            <w:tcW w:w="6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6696" w:rsidRPr="00791314" w:rsidRDefault="00286696" w:rsidP="00741336">
            <w:pPr>
              <w:ind w:left="1"/>
              <w:rPr>
                <w:rFonts w:ascii="Arial" w:hAnsi="Arial" w:cs="Arial"/>
              </w:rPr>
            </w:pP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6696" w:rsidRPr="00791314" w:rsidRDefault="00286696" w:rsidP="00741336">
            <w:pPr>
              <w:jc w:val="right"/>
              <w:rPr>
                <w:rFonts w:ascii="Arial" w:hAnsi="Arial" w:cs="Arial"/>
              </w:rPr>
            </w:pPr>
            <w:r w:rsidRPr="00791314">
              <w:rPr>
                <w:rFonts w:ascii="Arial" w:eastAsia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  <w:tr w:rsidR="00286696" w:rsidRPr="00791314" w:rsidTr="00286696">
        <w:trPr>
          <w:trHeight w:val="432"/>
        </w:trPr>
        <w:tc>
          <w:tcPr>
            <w:tcW w:w="6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6696" w:rsidRPr="00791314" w:rsidRDefault="00286696" w:rsidP="00741336">
            <w:pPr>
              <w:ind w:right="54"/>
              <w:jc w:val="right"/>
              <w:rPr>
                <w:rFonts w:ascii="Arial" w:hAnsi="Arial" w:cs="Arial"/>
              </w:rPr>
            </w:pPr>
            <w:r w:rsidRPr="00791314">
              <w:rPr>
                <w:rFonts w:ascii="Arial" w:eastAsia="Arial" w:hAnsi="Arial" w:cs="Arial"/>
              </w:rPr>
              <w:t xml:space="preserve">Insgesamt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6696" w:rsidRPr="00791314" w:rsidRDefault="00286696" w:rsidP="00741336">
            <w:pPr>
              <w:jc w:val="right"/>
              <w:rPr>
                <w:rFonts w:ascii="Arial" w:hAnsi="Arial" w:cs="Arial"/>
              </w:rPr>
            </w:pPr>
            <w:r w:rsidRPr="00791314">
              <w:rPr>
                <w:rFonts w:ascii="Arial" w:eastAsia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</w:tbl>
    <w:p w:rsidR="00791314" w:rsidRDefault="00791314" w:rsidP="00791314"/>
    <w:p w:rsidR="00286696" w:rsidRDefault="00286696" w:rsidP="00791314"/>
    <w:p w:rsidR="00286696" w:rsidRDefault="00286696" w:rsidP="00791314"/>
    <w:p w:rsidR="00286696" w:rsidRDefault="00286696" w:rsidP="00791314"/>
    <w:p w:rsidR="00286696" w:rsidRPr="00B555BF" w:rsidRDefault="00286696" w:rsidP="00286696">
      <w:pPr>
        <w:rPr>
          <w:rFonts w:cs="Arial"/>
        </w:rPr>
      </w:pPr>
      <w:r w:rsidRPr="00B555BF">
        <w:rPr>
          <w:rFonts w:eastAsia="Arial" w:cs="Arial"/>
        </w:rPr>
        <w:t>___________________________________</w:t>
      </w:r>
      <w:r>
        <w:rPr>
          <w:rFonts w:eastAsia="Arial" w:cs="Arial"/>
        </w:rPr>
        <w:t>_____________</w:t>
      </w:r>
    </w:p>
    <w:p w:rsidR="00286696" w:rsidRPr="00791314" w:rsidRDefault="00286696" w:rsidP="00286696">
      <w:r w:rsidRPr="00B555BF">
        <w:rPr>
          <w:rFonts w:eastAsia="Arial" w:cs="Arial"/>
          <w:sz w:val="18"/>
        </w:rPr>
        <w:t xml:space="preserve">Datum und Unterschrift </w:t>
      </w:r>
      <w:r>
        <w:rPr>
          <w:rFonts w:eastAsia="Arial" w:cs="Arial"/>
          <w:sz w:val="18"/>
        </w:rPr>
        <w:t>des Antragstellers, ggf. Stempel</w:t>
      </w:r>
      <w:r w:rsidRPr="00B555BF">
        <w:rPr>
          <w:rFonts w:eastAsia="Arial" w:cs="Arial"/>
          <w:sz w:val="18"/>
        </w:rPr>
        <w:tab/>
      </w:r>
    </w:p>
    <w:sectPr w:rsidR="00286696" w:rsidRPr="00791314" w:rsidSect="006D0B15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7" w:rsidRDefault="00D45A67" w:rsidP="00D45A67">
      <w:r>
        <w:separator/>
      </w:r>
    </w:p>
  </w:endnote>
  <w:endnote w:type="continuationSeparator" w:id="0">
    <w:p w:rsidR="00D45A67" w:rsidRDefault="00D45A67" w:rsidP="00D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7" w:rsidRDefault="00D45A67" w:rsidP="00D45A67">
      <w:r>
        <w:separator/>
      </w:r>
    </w:p>
  </w:footnote>
  <w:footnote w:type="continuationSeparator" w:id="0">
    <w:p w:rsidR="00D45A67" w:rsidRDefault="00D45A67" w:rsidP="00D4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5" w:rsidRPr="00D45A67" w:rsidRDefault="00AA6245" w:rsidP="00AA6245">
    <w:pPr>
      <w:rPr>
        <w:rFonts w:eastAsia="Times New Roman" w:cs="Arial"/>
        <w:bCs/>
        <w:sz w:val="28"/>
        <w:szCs w:val="28"/>
        <w:lang w:eastAsia="de-DE"/>
      </w:rPr>
    </w:pPr>
    <w:r w:rsidRPr="00DC01CF">
      <w:rPr>
        <w:rFonts w:eastAsia="Times New Roman" w:cs="Arial"/>
        <w:bCs/>
        <w:sz w:val="28"/>
        <w:szCs w:val="28"/>
        <w:lang w:eastAsia="de-DE"/>
      </w:rPr>
      <w:t>A</w:t>
    </w:r>
    <w:r>
      <w:rPr>
        <w:rFonts w:eastAsia="Times New Roman" w:cs="Arial"/>
        <w:bCs/>
        <w:sz w:val="28"/>
        <w:szCs w:val="28"/>
        <w:lang w:eastAsia="de-DE"/>
      </w:rPr>
      <w:t>ntrag auf Projektförderung</w:t>
    </w:r>
  </w:p>
  <w:p w:rsidR="00AA6245" w:rsidRDefault="00AA6245" w:rsidP="00AA6245">
    <w:pPr>
      <w:rPr>
        <w:rFonts w:eastAsia="Times New Roman" w:cs="Arial"/>
        <w:bCs/>
        <w:sz w:val="28"/>
        <w:szCs w:val="28"/>
        <w:lang w:eastAsia="de-DE"/>
      </w:rPr>
    </w:pPr>
    <w:r w:rsidRPr="00DC01CF">
      <w:rPr>
        <w:rFonts w:eastAsia="Times New Roman" w:cs="Arial"/>
        <w:bCs/>
        <w:sz w:val="28"/>
        <w:szCs w:val="28"/>
        <w:lang w:eastAsia="de-DE"/>
      </w:rPr>
      <w:t>für</w:t>
    </w:r>
    <w:r>
      <w:rPr>
        <w:rFonts w:eastAsia="Times New Roman" w:cs="Arial"/>
        <w:bCs/>
        <w:sz w:val="28"/>
        <w:szCs w:val="28"/>
        <w:lang w:eastAsia="de-DE"/>
      </w:rPr>
      <w:t xml:space="preserve"> </w:t>
    </w:r>
    <w:r w:rsidRPr="00DC01CF">
      <w:rPr>
        <w:rFonts w:eastAsia="Times New Roman" w:cs="Arial"/>
        <w:bCs/>
        <w:sz w:val="28"/>
        <w:szCs w:val="28"/>
        <w:lang w:eastAsia="de-DE"/>
      </w:rPr>
      <w:t>das Jahr</w:t>
    </w:r>
    <w:r>
      <w:rPr>
        <w:rFonts w:eastAsia="Times New Roman" w:cs="Arial"/>
        <w:bCs/>
        <w:sz w:val="28"/>
        <w:szCs w:val="28"/>
        <w:lang w:eastAsia="de-DE"/>
      </w:rPr>
      <w:t xml:space="preserve"> ____________</w:t>
    </w:r>
  </w:p>
  <w:p w:rsidR="006D0B15" w:rsidRDefault="006D0B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34FF2C" wp14:editId="6F2E0503">
          <wp:simplePos x="0" y="0"/>
          <wp:positionH relativeFrom="margin">
            <wp:posOffset>4562475</wp:posOffset>
          </wp:positionH>
          <wp:positionV relativeFrom="margin">
            <wp:posOffset>-802005</wp:posOffset>
          </wp:positionV>
          <wp:extent cx="1924050" cy="7645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uellesLogoLKR_Wappen_LK-Reutlingen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14F"/>
    <w:multiLevelType w:val="hybridMultilevel"/>
    <w:tmpl w:val="F6468042"/>
    <w:lvl w:ilvl="0" w:tplc="5A76C034">
      <w:start w:val="1"/>
      <w:numFmt w:val="bullet"/>
      <w:pStyle w:val="LRTTEXT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60C5"/>
    <w:multiLevelType w:val="hybridMultilevel"/>
    <w:tmpl w:val="5C9E87D8"/>
    <w:lvl w:ilvl="0" w:tplc="00029394">
      <w:start w:val="1"/>
      <w:numFmt w:val="decimal"/>
      <w:pStyle w:val="LRTB3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EE9"/>
    <w:multiLevelType w:val="hybridMultilevel"/>
    <w:tmpl w:val="B13E0D14"/>
    <w:lvl w:ilvl="0" w:tplc="009E19BC">
      <w:start w:val="1"/>
      <w:numFmt w:val="bullet"/>
      <w:pStyle w:val="LRTBTextPunk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EB1DF7"/>
    <w:multiLevelType w:val="hybridMultilevel"/>
    <w:tmpl w:val="F8D23B9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D1762"/>
    <w:multiLevelType w:val="hybridMultilevel"/>
    <w:tmpl w:val="6EB244EC"/>
    <w:lvl w:ilvl="0" w:tplc="2D4E8B0E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895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0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E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03B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D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E7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4D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4E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CE3FB8"/>
    <w:multiLevelType w:val="hybridMultilevel"/>
    <w:tmpl w:val="8390A518"/>
    <w:lvl w:ilvl="0" w:tplc="8F764CD2">
      <w:start w:val="1"/>
      <w:numFmt w:val="bullet"/>
      <w:pStyle w:val="LRTTEXT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8C4"/>
    <w:multiLevelType w:val="hybridMultilevel"/>
    <w:tmpl w:val="E6C6BC8E"/>
    <w:lvl w:ilvl="0" w:tplc="AC8E56E4">
      <w:start w:val="1"/>
      <w:numFmt w:val="decimal"/>
      <w:pStyle w:val="LRTB2Num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5966"/>
    <w:multiLevelType w:val="hybridMultilevel"/>
    <w:tmpl w:val="EB500FF4"/>
    <w:lvl w:ilvl="0" w:tplc="A0EAE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3460F"/>
    <w:multiLevelType w:val="hybridMultilevel"/>
    <w:tmpl w:val="729A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68B3"/>
    <w:multiLevelType w:val="hybridMultilevel"/>
    <w:tmpl w:val="C51C7018"/>
    <w:lvl w:ilvl="0" w:tplc="CF80049A">
      <w:start w:val="1"/>
      <w:numFmt w:val="lowerLetter"/>
      <w:pStyle w:val="LRTB-abc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1F675A"/>
    <w:multiLevelType w:val="hybridMultilevel"/>
    <w:tmpl w:val="4B0C75AE"/>
    <w:lvl w:ilvl="0" w:tplc="37E82990">
      <w:start w:val="1"/>
      <w:numFmt w:val="bullet"/>
      <w:pStyle w:val="LRTBTextStrich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5E53124"/>
    <w:multiLevelType w:val="hybridMultilevel"/>
    <w:tmpl w:val="F5EE59EE"/>
    <w:lvl w:ilvl="0" w:tplc="8154ECA0">
      <w:start w:val="1"/>
      <w:numFmt w:val="decimal"/>
      <w:pStyle w:val="LRTB1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D74"/>
    <w:multiLevelType w:val="hybridMultilevel"/>
    <w:tmpl w:val="877056A0"/>
    <w:lvl w:ilvl="0" w:tplc="30162B7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67"/>
    <w:rsid w:val="00090E1F"/>
    <w:rsid w:val="000E3BD6"/>
    <w:rsid w:val="001338C7"/>
    <w:rsid w:val="00286696"/>
    <w:rsid w:val="004A1D89"/>
    <w:rsid w:val="004B41EB"/>
    <w:rsid w:val="004B7576"/>
    <w:rsid w:val="005576DD"/>
    <w:rsid w:val="006D0B15"/>
    <w:rsid w:val="00791314"/>
    <w:rsid w:val="007D5484"/>
    <w:rsid w:val="007D6D1F"/>
    <w:rsid w:val="007E1705"/>
    <w:rsid w:val="008B21E5"/>
    <w:rsid w:val="008C7031"/>
    <w:rsid w:val="0094057C"/>
    <w:rsid w:val="00981C5B"/>
    <w:rsid w:val="009A4970"/>
    <w:rsid w:val="009F14A9"/>
    <w:rsid w:val="00AA6245"/>
    <w:rsid w:val="00B257D1"/>
    <w:rsid w:val="00B31974"/>
    <w:rsid w:val="00C64CBE"/>
    <w:rsid w:val="00CD0D7E"/>
    <w:rsid w:val="00CF2062"/>
    <w:rsid w:val="00D45A67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090E1F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090E1F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090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E1F"/>
  </w:style>
  <w:style w:type="paragraph" w:styleId="Fuzeile">
    <w:name w:val="footer"/>
    <w:basedOn w:val="Standard"/>
    <w:link w:val="FuzeileZchn"/>
    <w:uiPriority w:val="99"/>
    <w:unhideWhenUsed/>
    <w:rsid w:val="00D4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5484"/>
    <w:pPr>
      <w:ind w:left="720"/>
      <w:contextualSpacing/>
    </w:pPr>
  </w:style>
  <w:style w:type="table" w:customStyle="1" w:styleId="TableGrid">
    <w:name w:val="TableGrid"/>
    <w:rsid w:val="009A497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6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090E1F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090E1F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090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E1F"/>
  </w:style>
  <w:style w:type="paragraph" w:styleId="Fuzeile">
    <w:name w:val="footer"/>
    <w:basedOn w:val="Standard"/>
    <w:link w:val="FuzeileZchn"/>
    <w:uiPriority w:val="99"/>
    <w:unhideWhenUsed/>
    <w:rsid w:val="00D4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5484"/>
    <w:pPr>
      <w:ind w:left="720"/>
      <w:contextualSpacing/>
    </w:pPr>
  </w:style>
  <w:style w:type="table" w:customStyle="1" w:styleId="TableGrid">
    <w:name w:val="TableGrid"/>
    <w:rsid w:val="009A497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rn@kreis-reut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21D0AF2.dotm</Template>
  <TotalTime>0</TotalTime>
  <Pages>3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LRT1303</dc:creator>
  <cp:lastModifiedBy>LRT1303</cp:lastModifiedBy>
  <cp:revision>2</cp:revision>
  <cp:lastPrinted>2019-01-29T14:58:00Z</cp:lastPrinted>
  <dcterms:created xsi:type="dcterms:W3CDTF">2019-01-29T13:15:00Z</dcterms:created>
  <dcterms:modified xsi:type="dcterms:W3CDTF">2019-01-31T13:07:00Z</dcterms:modified>
</cp:coreProperties>
</file>