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45" w:rsidRDefault="00AA6245"/>
    <w:tbl>
      <w:tblPr>
        <w:tblStyle w:val="TableGrid"/>
        <w:tblpPr w:vertAnchor="text" w:horzAnchor="margin" w:tblpY="44"/>
        <w:tblOverlap w:val="never"/>
        <w:tblW w:w="4181" w:type="dxa"/>
        <w:tblInd w:w="0" w:type="dxa"/>
        <w:tblCellMar>
          <w:top w:w="18" w:type="dxa"/>
          <w:left w:w="70" w:type="dxa"/>
          <w:right w:w="63" w:type="dxa"/>
        </w:tblCellMar>
        <w:tblLook w:val="04A0" w:firstRow="1" w:lastRow="0" w:firstColumn="1" w:lastColumn="0" w:noHBand="0" w:noVBand="1"/>
      </w:tblPr>
      <w:tblGrid>
        <w:gridCol w:w="4181"/>
      </w:tblGrid>
      <w:tr w:rsidR="00AA6245" w:rsidRPr="00B555BF" w:rsidTr="00AA6245">
        <w:trPr>
          <w:trHeight w:val="1759"/>
        </w:trPr>
        <w:tc>
          <w:tcPr>
            <w:tcW w:w="4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245" w:rsidRPr="00AA6245" w:rsidRDefault="00AA6245" w:rsidP="00AA6245">
            <w:pPr>
              <w:spacing w:after="26"/>
              <w:rPr>
                <w:rFonts w:ascii="Arial" w:eastAsia="Arial" w:hAnsi="Arial" w:cs="Arial"/>
              </w:rPr>
            </w:pPr>
            <w:r w:rsidRPr="00AA6245">
              <w:rPr>
                <w:rFonts w:ascii="Arial" w:eastAsia="Arial" w:hAnsi="Arial" w:cs="Arial"/>
              </w:rPr>
              <w:t>An</w:t>
            </w:r>
          </w:p>
          <w:p w:rsidR="00AA6245" w:rsidRPr="00AA6245" w:rsidRDefault="00AA6245" w:rsidP="00AA6245">
            <w:pPr>
              <w:spacing w:after="26"/>
              <w:rPr>
                <w:rFonts w:ascii="Arial" w:eastAsia="Arial" w:hAnsi="Arial" w:cs="Arial"/>
              </w:rPr>
            </w:pPr>
            <w:r w:rsidRPr="00AA6245">
              <w:rPr>
                <w:rFonts w:ascii="Arial" w:eastAsia="Arial" w:hAnsi="Arial" w:cs="Arial"/>
              </w:rPr>
              <w:t>Landratsamt Reutlingen</w:t>
            </w:r>
          </w:p>
          <w:p w:rsidR="00AA6245" w:rsidRPr="00AA6245" w:rsidRDefault="00AA6245" w:rsidP="00AA6245">
            <w:pPr>
              <w:spacing w:after="26"/>
              <w:rPr>
                <w:rFonts w:ascii="Arial" w:eastAsia="Arial" w:hAnsi="Arial" w:cs="Arial"/>
              </w:rPr>
            </w:pPr>
            <w:r w:rsidRPr="00AA6245">
              <w:rPr>
                <w:rFonts w:ascii="Arial" w:eastAsia="Arial" w:hAnsi="Arial" w:cs="Arial"/>
              </w:rPr>
              <w:t>Kreisschul- und Kulturamt</w:t>
            </w:r>
          </w:p>
          <w:p w:rsidR="00AA6245" w:rsidRPr="00AA6245" w:rsidRDefault="00AA6245" w:rsidP="00AA6245">
            <w:pPr>
              <w:rPr>
                <w:rFonts w:ascii="Arial" w:eastAsia="Arial" w:hAnsi="Arial" w:cs="Arial"/>
              </w:rPr>
            </w:pPr>
            <w:r w:rsidRPr="00AA6245">
              <w:rPr>
                <w:rFonts w:ascii="Arial" w:eastAsia="Arial" w:hAnsi="Arial" w:cs="Arial"/>
              </w:rPr>
              <w:t>Bismarckstraße 47</w:t>
            </w:r>
          </w:p>
          <w:p w:rsidR="00AA6245" w:rsidRPr="00AA6245" w:rsidRDefault="00AA6245" w:rsidP="00AA6245">
            <w:pPr>
              <w:rPr>
                <w:rFonts w:ascii="Arial" w:eastAsia="Arial" w:hAnsi="Arial" w:cs="Arial"/>
              </w:rPr>
            </w:pPr>
            <w:r w:rsidRPr="00AA6245">
              <w:rPr>
                <w:rFonts w:ascii="Arial" w:eastAsia="Arial" w:hAnsi="Arial" w:cs="Arial"/>
              </w:rPr>
              <w:t>72764 Reutlingen</w:t>
            </w:r>
          </w:p>
          <w:p w:rsidR="00AA6245" w:rsidRPr="00B555BF" w:rsidRDefault="00766A89" w:rsidP="00766A89">
            <w:pPr>
              <w:spacing w:after="69"/>
              <w:rPr>
                <w:rFonts w:ascii="Arial" w:hAnsi="Arial" w:cs="Arial"/>
              </w:rPr>
            </w:pPr>
            <w:hyperlink r:id="rId8" w:history="1">
              <w:r w:rsidRPr="0050001B">
                <w:rPr>
                  <w:rStyle w:val="Hyperlink"/>
                  <w:rFonts w:cs="Arial"/>
                </w:rPr>
                <w:t>S.Haeussler@kreis-reutlingen.de</w:t>
              </w:r>
            </w:hyperlink>
          </w:p>
        </w:tc>
      </w:tr>
    </w:tbl>
    <w:p w:rsidR="006D0B15" w:rsidRDefault="006D0B1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6D0B15" w:rsidRDefault="006D0B1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AA6245" w:rsidRDefault="00AA624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AA6245" w:rsidRDefault="00AA624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AA6245" w:rsidRDefault="00AA624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AA6245" w:rsidRDefault="00AA624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AA6245" w:rsidRDefault="00AA6245" w:rsidP="00D45A67">
      <w:pPr>
        <w:rPr>
          <w:rFonts w:eastAsia="Times New Roman" w:cs="Arial"/>
          <w:bCs/>
          <w:sz w:val="28"/>
          <w:szCs w:val="28"/>
          <w:lang w:eastAsia="de-DE"/>
        </w:rPr>
      </w:pPr>
    </w:p>
    <w:p w:rsidR="00766A89" w:rsidRDefault="00766A89" w:rsidP="00766A89">
      <w:pPr>
        <w:rPr>
          <w:rFonts w:eastAsia="Times New Roman" w:cs="Arial"/>
          <w:b/>
          <w:bCs/>
          <w:lang w:eastAsia="de-DE"/>
        </w:rPr>
      </w:pPr>
      <w:r w:rsidRPr="00766A89">
        <w:rPr>
          <w:rFonts w:eastAsia="Times New Roman" w:cs="Arial"/>
          <w:b/>
          <w:bCs/>
          <w:lang w:eastAsia="de-DE"/>
        </w:rPr>
        <w:t xml:space="preserve">Bitte Beachten: </w:t>
      </w:r>
      <w:r w:rsidRPr="00766A89">
        <w:rPr>
          <w:rFonts w:eastAsia="Times New Roman" w:cs="Arial"/>
          <w:bCs/>
          <w:lang w:eastAsia="de-DE"/>
        </w:rPr>
        <w:t xml:space="preserve">der Verwendungsnachweis ist </w:t>
      </w:r>
      <w:r w:rsidR="00232781">
        <w:rPr>
          <w:rFonts w:eastAsia="Times New Roman" w:cs="Arial"/>
          <w:bCs/>
          <w:lang w:eastAsia="de-DE"/>
        </w:rPr>
        <w:t xml:space="preserve">spätestens drei Monate nach Beendigung der Aktivität </w:t>
      </w:r>
      <w:r>
        <w:rPr>
          <w:rFonts w:eastAsia="Times New Roman" w:cs="Arial"/>
          <w:bCs/>
          <w:lang w:eastAsia="de-DE"/>
        </w:rPr>
        <w:t>einzureichen</w:t>
      </w:r>
      <w:r w:rsidRPr="00766A89">
        <w:rPr>
          <w:rFonts w:eastAsia="Times New Roman" w:cs="Arial"/>
          <w:bCs/>
          <w:lang w:eastAsia="de-DE"/>
        </w:rPr>
        <w:t>.</w:t>
      </w:r>
      <w:r w:rsidRPr="00766A89">
        <w:rPr>
          <w:rFonts w:eastAsia="Times New Roman" w:cs="Arial"/>
          <w:bCs/>
          <w:lang w:eastAsia="de-DE"/>
        </w:rPr>
        <w:t xml:space="preserve"> </w:t>
      </w:r>
    </w:p>
    <w:p w:rsidR="00766A89" w:rsidRDefault="00766A89" w:rsidP="00766A89">
      <w:pPr>
        <w:rPr>
          <w:rFonts w:eastAsia="Times New Roman" w:cs="Arial"/>
          <w:b/>
          <w:bCs/>
          <w:lang w:eastAsia="de-DE"/>
        </w:rPr>
      </w:pPr>
    </w:p>
    <w:p w:rsidR="00D45A67" w:rsidRPr="00286696" w:rsidRDefault="001867B8" w:rsidP="00766A89">
      <w:pPr>
        <w:rPr>
          <w:rFonts w:eastAsia="Times New Roman" w:cs="Arial"/>
          <w:b/>
          <w:bCs/>
          <w:lang w:eastAsia="de-DE"/>
        </w:rPr>
      </w:pPr>
      <w:r>
        <w:rPr>
          <w:rFonts w:eastAsia="Times New Roman" w:cs="Arial"/>
          <w:b/>
          <w:bCs/>
          <w:lang w:eastAsia="de-DE"/>
        </w:rPr>
        <w:t>Zuschussempfänger:</w:t>
      </w:r>
    </w:p>
    <w:tbl>
      <w:tblPr>
        <w:tblW w:w="9356" w:type="dxa"/>
        <w:tblInd w:w="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/>
          <w:right w:val="single" w:sz="12" w:space="0" w:color="000000" w:themeColor="text1"/>
          <w:insideH w:val="single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6777"/>
      </w:tblGrid>
      <w:tr w:rsidR="00D45A67" w:rsidRPr="00DC01CF" w:rsidTr="00766A89">
        <w:trPr>
          <w:trHeight w:val="799"/>
        </w:trPr>
        <w:tc>
          <w:tcPr>
            <w:tcW w:w="2579" w:type="dxa"/>
            <w:shd w:val="clear" w:color="auto" w:fill="auto"/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Ansprechpartner</w:t>
            </w:r>
          </w:p>
        </w:tc>
        <w:tc>
          <w:tcPr>
            <w:tcW w:w="6777" w:type="dxa"/>
            <w:shd w:val="clear" w:color="auto" w:fill="auto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45A67" w:rsidRPr="00DC01CF" w:rsidTr="00766A89">
        <w:trPr>
          <w:trHeight w:val="799"/>
        </w:trPr>
        <w:tc>
          <w:tcPr>
            <w:tcW w:w="2579" w:type="dxa"/>
            <w:shd w:val="clear" w:color="auto" w:fill="auto"/>
            <w:noWrap/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Anschrift des Projektträgers</w:t>
            </w:r>
          </w:p>
        </w:tc>
        <w:tc>
          <w:tcPr>
            <w:tcW w:w="6777" w:type="dxa"/>
            <w:shd w:val="clear" w:color="auto" w:fill="auto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45A67" w:rsidRPr="00DC01CF" w:rsidTr="00766A89">
        <w:trPr>
          <w:trHeight w:val="402"/>
        </w:trPr>
        <w:tc>
          <w:tcPr>
            <w:tcW w:w="2579" w:type="dxa"/>
            <w:shd w:val="clear" w:color="auto" w:fill="auto"/>
            <w:noWrap/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Telefonnummer</w:t>
            </w:r>
          </w:p>
        </w:tc>
        <w:tc>
          <w:tcPr>
            <w:tcW w:w="6777" w:type="dxa"/>
            <w:shd w:val="clear" w:color="auto" w:fill="auto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45A67" w:rsidRPr="00DC01CF" w:rsidTr="00766A89">
        <w:trPr>
          <w:trHeight w:val="402"/>
        </w:trPr>
        <w:tc>
          <w:tcPr>
            <w:tcW w:w="2579" w:type="dxa"/>
            <w:shd w:val="clear" w:color="auto" w:fill="auto"/>
            <w:noWrap/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Fax-Nummer</w:t>
            </w:r>
          </w:p>
        </w:tc>
        <w:tc>
          <w:tcPr>
            <w:tcW w:w="6777" w:type="dxa"/>
            <w:shd w:val="clear" w:color="auto" w:fill="auto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D45A67" w:rsidRPr="00DC01CF" w:rsidTr="00766A89">
        <w:trPr>
          <w:trHeight w:val="402"/>
        </w:trPr>
        <w:tc>
          <w:tcPr>
            <w:tcW w:w="2579" w:type="dxa"/>
            <w:shd w:val="clear" w:color="auto" w:fill="auto"/>
            <w:noWrap/>
            <w:vAlign w:val="center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E-Mailadresse</w:t>
            </w:r>
          </w:p>
        </w:tc>
        <w:tc>
          <w:tcPr>
            <w:tcW w:w="6777" w:type="dxa"/>
            <w:shd w:val="clear" w:color="auto" w:fill="auto"/>
            <w:hideMark/>
          </w:tcPr>
          <w:p w:rsidR="00D45A67" w:rsidRPr="00DC01CF" w:rsidRDefault="00D45A67" w:rsidP="00741336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C01CF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D45A67" w:rsidRDefault="00D45A67" w:rsidP="00D45A67"/>
    <w:p w:rsidR="00791314" w:rsidRPr="00766A89" w:rsidRDefault="00791314" w:rsidP="00791314">
      <w:pPr>
        <w:spacing w:before="120" w:after="40"/>
        <w:jc w:val="both"/>
        <w:rPr>
          <w:rFonts w:eastAsia="Arial" w:cs="Arial"/>
          <w:b/>
        </w:rPr>
      </w:pPr>
      <w:r w:rsidRPr="00766A89">
        <w:rPr>
          <w:rFonts w:eastAsia="Arial" w:cs="Arial"/>
          <w:b/>
        </w:rPr>
        <w:t xml:space="preserve">Bezeichnung des Projektes: </w:t>
      </w:r>
    </w:p>
    <w:tbl>
      <w:tblPr>
        <w:tblStyle w:val="TableGrid"/>
        <w:tblW w:w="9441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0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9441"/>
      </w:tblGrid>
      <w:tr w:rsidR="00791314" w:rsidRPr="00B555BF" w:rsidTr="00791314">
        <w:trPr>
          <w:trHeight w:val="284"/>
        </w:trPr>
        <w:tc>
          <w:tcPr>
            <w:tcW w:w="9441" w:type="dxa"/>
          </w:tcPr>
          <w:p w:rsidR="00791314" w:rsidRPr="00B555BF" w:rsidRDefault="00791314" w:rsidP="00741336">
            <w:pPr>
              <w:ind w:left="7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Titel</w:t>
            </w:r>
            <w:r w:rsidRPr="00B555BF">
              <w:rPr>
                <w:rFonts w:ascii="Arial" w:eastAsia="Arial" w:hAnsi="Arial" w:cs="Arial"/>
                <w:sz w:val="20"/>
              </w:rPr>
              <w:t>:</w:t>
            </w:r>
            <w:r w:rsidRPr="00C2222D">
              <w:rPr>
                <w:rFonts w:ascii="Arial" w:hAnsi="Arial" w:cs="Arial"/>
              </w:rPr>
              <w:t xml:space="preserve"> </w:t>
            </w:r>
            <w:r w:rsidRPr="00C2222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222D">
              <w:rPr>
                <w:rFonts w:ascii="Arial" w:hAnsi="Arial" w:cs="Arial"/>
              </w:rPr>
              <w:instrText xml:space="preserve"> FORMTEXT </w:instrText>
            </w:r>
            <w:r w:rsidRPr="00C2222D">
              <w:rPr>
                <w:rFonts w:cs="Arial"/>
              </w:rPr>
            </w:r>
            <w:r w:rsidRPr="00C2222D">
              <w:rPr>
                <w:rFonts w:cs="Arial"/>
              </w:rPr>
              <w:fldChar w:fldCharType="separate"/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cs="Arial"/>
              </w:rPr>
              <w:fldChar w:fldCharType="end"/>
            </w:r>
          </w:p>
        </w:tc>
      </w:tr>
    </w:tbl>
    <w:p w:rsidR="00232781" w:rsidRDefault="00232781" w:rsidP="00791314">
      <w:pPr>
        <w:spacing w:before="120" w:after="40"/>
        <w:jc w:val="both"/>
        <w:rPr>
          <w:rFonts w:eastAsia="Arial" w:cs="Arial"/>
          <w:b/>
        </w:rPr>
      </w:pPr>
    </w:p>
    <w:p w:rsidR="00791314" w:rsidRPr="00791314" w:rsidRDefault="00791314" w:rsidP="00791314">
      <w:pPr>
        <w:spacing w:before="120" w:after="40"/>
        <w:jc w:val="both"/>
        <w:rPr>
          <w:rFonts w:eastAsia="Arial" w:cs="Arial"/>
          <w:b/>
        </w:rPr>
      </w:pPr>
      <w:r w:rsidRPr="00791314">
        <w:rPr>
          <w:rFonts w:eastAsia="Arial" w:cs="Arial"/>
          <w:b/>
        </w:rPr>
        <w:t xml:space="preserve">Durchführungszeitraum: </w:t>
      </w:r>
    </w:p>
    <w:tbl>
      <w:tblPr>
        <w:tblStyle w:val="TableGrid"/>
        <w:tblW w:w="9441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0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5103"/>
      </w:tblGrid>
      <w:tr w:rsidR="00791314" w:rsidRPr="00791314" w:rsidTr="00741336">
        <w:trPr>
          <w:trHeight w:val="284"/>
        </w:trPr>
        <w:tc>
          <w:tcPr>
            <w:tcW w:w="4338" w:type="dxa"/>
          </w:tcPr>
          <w:p w:rsidR="00791314" w:rsidRPr="00791314" w:rsidRDefault="00791314" w:rsidP="00741336">
            <w:pPr>
              <w:ind w:left="70"/>
              <w:rPr>
                <w:rFonts w:ascii="Arial" w:eastAsia="Arial" w:hAnsi="Arial" w:cs="Arial"/>
              </w:rPr>
            </w:pPr>
            <w:r w:rsidRPr="00791314">
              <w:rPr>
                <w:rFonts w:ascii="Arial" w:eastAsia="Arial" w:hAnsi="Arial" w:cs="Arial"/>
              </w:rPr>
              <w:t>Beginn:</w:t>
            </w:r>
            <w:r w:rsidRPr="00791314">
              <w:rPr>
                <w:rFonts w:ascii="Arial" w:hAnsi="Arial" w:cs="Arial"/>
              </w:rPr>
              <w:t xml:space="preserve"> </w:t>
            </w:r>
            <w:r w:rsidRPr="007913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91314">
              <w:rPr>
                <w:rFonts w:ascii="Arial" w:hAnsi="Arial" w:cs="Arial"/>
              </w:rPr>
              <w:instrText xml:space="preserve"> FORMTEXT </w:instrText>
            </w:r>
            <w:r w:rsidRPr="00791314">
              <w:rPr>
                <w:rFonts w:cs="Arial"/>
              </w:rPr>
            </w:r>
            <w:r w:rsidRPr="00791314">
              <w:rPr>
                <w:rFonts w:cs="Arial"/>
              </w:rPr>
              <w:fldChar w:fldCharType="separate"/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vAlign w:val="bottom"/>
          </w:tcPr>
          <w:p w:rsidR="00791314" w:rsidRPr="00791314" w:rsidRDefault="00791314" w:rsidP="00741336">
            <w:pPr>
              <w:ind w:left="70"/>
              <w:rPr>
                <w:rFonts w:ascii="Arial" w:eastAsia="Arial" w:hAnsi="Arial" w:cs="Arial"/>
              </w:rPr>
            </w:pPr>
            <w:r w:rsidRPr="00791314">
              <w:rPr>
                <w:rFonts w:ascii="Arial" w:eastAsia="Arial" w:hAnsi="Arial" w:cs="Arial"/>
              </w:rPr>
              <w:t>Fertigstellung:</w:t>
            </w:r>
            <w:r w:rsidRPr="00791314">
              <w:rPr>
                <w:rFonts w:ascii="Arial" w:hAnsi="Arial" w:cs="Arial"/>
              </w:rPr>
              <w:t xml:space="preserve"> </w:t>
            </w:r>
            <w:r w:rsidRPr="007913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91314">
              <w:rPr>
                <w:rFonts w:ascii="Arial" w:hAnsi="Arial" w:cs="Arial"/>
              </w:rPr>
              <w:instrText xml:space="preserve"> FORMTEXT </w:instrText>
            </w:r>
            <w:r w:rsidRPr="00791314">
              <w:rPr>
                <w:rFonts w:cs="Arial"/>
              </w:rPr>
            </w:r>
            <w:r w:rsidRPr="00791314">
              <w:rPr>
                <w:rFonts w:cs="Arial"/>
              </w:rPr>
              <w:fldChar w:fldCharType="separate"/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cs="Arial"/>
              </w:rPr>
              <w:fldChar w:fldCharType="end"/>
            </w:r>
          </w:p>
        </w:tc>
      </w:tr>
    </w:tbl>
    <w:p w:rsidR="00232781" w:rsidRDefault="00232781" w:rsidP="00D45A67"/>
    <w:p w:rsidR="00232781" w:rsidRPr="00791314" w:rsidRDefault="00232781" w:rsidP="00232781">
      <w:pPr>
        <w:spacing w:before="120" w:after="40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Anzahl der Teilnehmer</w:t>
      </w:r>
      <w:r w:rsidRPr="00791314">
        <w:rPr>
          <w:rFonts w:eastAsia="Arial" w:cs="Arial"/>
          <w:b/>
        </w:rPr>
        <w:t xml:space="preserve">: </w:t>
      </w:r>
    </w:p>
    <w:tbl>
      <w:tblPr>
        <w:tblStyle w:val="TableGrid"/>
        <w:tblW w:w="9441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0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5103"/>
      </w:tblGrid>
      <w:tr w:rsidR="00232781" w:rsidRPr="00791314" w:rsidTr="00384F9B">
        <w:trPr>
          <w:trHeight w:val="284"/>
        </w:trPr>
        <w:tc>
          <w:tcPr>
            <w:tcW w:w="4338" w:type="dxa"/>
          </w:tcPr>
          <w:p w:rsidR="00232781" w:rsidRPr="00791314" w:rsidRDefault="00232781" w:rsidP="00384F9B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Gesamt</w:t>
            </w:r>
            <w:r w:rsidRPr="00791314">
              <w:rPr>
                <w:rFonts w:ascii="Arial" w:eastAsia="Arial" w:hAnsi="Arial" w:cs="Arial"/>
              </w:rPr>
              <w:t>:</w:t>
            </w:r>
            <w:r w:rsidRPr="00791314">
              <w:rPr>
                <w:rFonts w:ascii="Arial" w:hAnsi="Arial" w:cs="Arial"/>
              </w:rPr>
              <w:t xml:space="preserve"> </w:t>
            </w:r>
            <w:r w:rsidRPr="007913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91314">
              <w:rPr>
                <w:rFonts w:ascii="Arial" w:hAnsi="Arial" w:cs="Arial"/>
              </w:rPr>
              <w:instrText xml:space="preserve"> FORMTEXT </w:instrText>
            </w:r>
            <w:r w:rsidRPr="00791314">
              <w:rPr>
                <w:rFonts w:cs="Arial"/>
              </w:rPr>
            </w:r>
            <w:r w:rsidRPr="00791314">
              <w:rPr>
                <w:rFonts w:cs="Arial"/>
              </w:rPr>
              <w:fldChar w:fldCharType="separate"/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vAlign w:val="bottom"/>
          </w:tcPr>
          <w:p w:rsidR="00232781" w:rsidRPr="00791314" w:rsidRDefault="00232781" w:rsidP="00384F9B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davon aus dem Landkreis Reutlingen</w:t>
            </w:r>
            <w:r w:rsidRPr="00791314">
              <w:rPr>
                <w:rFonts w:ascii="Arial" w:eastAsia="Arial" w:hAnsi="Arial" w:cs="Arial"/>
              </w:rPr>
              <w:t>:</w:t>
            </w:r>
            <w:r w:rsidRPr="00791314">
              <w:rPr>
                <w:rFonts w:ascii="Arial" w:hAnsi="Arial" w:cs="Arial"/>
              </w:rPr>
              <w:t xml:space="preserve"> </w:t>
            </w:r>
            <w:r w:rsidRPr="007913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91314">
              <w:rPr>
                <w:rFonts w:ascii="Arial" w:hAnsi="Arial" w:cs="Arial"/>
              </w:rPr>
              <w:instrText xml:space="preserve"> FORMTEXT </w:instrText>
            </w:r>
            <w:r w:rsidRPr="00791314">
              <w:rPr>
                <w:rFonts w:cs="Arial"/>
              </w:rPr>
            </w:r>
            <w:r w:rsidRPr="00791314">
              <w:rPr>
                <w:rFonts w:cs="Arial"/>
              </w:rPr>
              <w:fldChar w:fldCharType="separate"/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ascii="Arial" w:hAnsi="Arial" w:cs="Arial"/>
                <w:noProof/>
              </w:rPr>
              <w:t> </w:t>
            </w:r>
            <w:r w:rsidRPr="00791314">
              <w:rPr>
                <w:rFonts w:cs="Arial"/>
              </w:rPr>
              <w:fldChar w:fldCharType="end"/>
            </w:r>
          </w:p>
        </w:tc>
      </w:tr>
    </w:tbl>
    <w:p w:rsidR="00232781" w:rsidRDefault="00232781" w:rsidP="00D45A67"/>
    <w:p w:rsidR="00232781" w:rsidRDefault="00232781" w:rsidP="00232781">
      <w:pPr>
        <w:spacing w:before="120" w:after="40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 xml:space="preserve">Projektkosten </w:t>
      </w:r>
    </w:p>
    <w:p w:rsidR="00232781" w:rsidRPr="00791314" w:rsidRDefault="00232781" w:rsidP="00232781">
      <w:pPr>
        <w:spacing w:before="120" w:after="40"/>
        <w:ind w:left="284"/>
        <w:jc w:val="both"/>
        <w:rPr>
          <w:rFonts w:eastAsia="Arial" w:cs="Arial"/>
          <w:b/>
        </w:rPr>
      </w:pPr>
    </w:p>
    <w:tbl>
      <w:tblPr>
        <w:tblStyle w:val="TableGrid"/>
        <w:tblW w:w="9494" w:type="dxa"/>
        <w:tblInd w:w="-70" w:type="dxa"/>
        <w:tblCellMar>
          <w:top w:w="10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795"/>
        <w:gridCol w:w="1699"/>
      </w:tblGrid>
      <w:tr w:rsidR="00232781" w:rsidRPr="00A75757" w:rsidTr="00384F9B">
        <w:trPr>
          <w:trHeight w:val="458"/>
        </w:trPr>
        <w:tc>
          <w:tcPr>
            <w:tcW w:w="7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81" w:rsidRPr="00232781" w:rsidRDefault="00232781" w:rsidP="00384F9B">
            <w:pPr>
              <w:pStyle w:val="Listenabsatz"/>
              <w:numPr>
                <w:ilvl w:val="0"/>
                <w:numId w:val="16"/>
              </w:numPr>
              <w:ind w:right="5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Gesamtausgaben</w:t>
            </w:r>
          </w:p>
          <w:p w:rsidR="00232781" w:rsidRPr="000415E9" w:rsidRDefault="00232781" w:rsidP="00384F9B">
            <w:pPr>
              <w:pStyle w:val="Listenabsatz"/>
              <w:ind w:left="360" w:right="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2781" w:rsidRPr="000415E9" w:rsidRDefault="00232781" w:rsidP="00384F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5B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cs="Arial"/>
              </w:rPr>
            </w:r>
            <w:r w:rsidRPr="00B555BF">
              <w:rPr>
                <w:rFonts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cs="Arial"/>
              </w:rPr>
              <w:fldChar w:fldCharType="end"/>
            </w:r>
            <w:r w:rsidRPr="000415E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32781" w:rsidRPr="00A75757" w:rsidTr="00384F9B">
        <w:trPr>
          <w:trHeight w:val="606"/>
        </w:trPr>
        <w:tc>
          <w:tcPr>
            <w:tcW w:w="7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81" w:rsidRDefault="00232781" w:rsidP="00384F9B">
            <w:pPr>
              <w:pStyle w:val="Listenabsatz"/>
              <w:numPr>
                <w:ilvl w:val="0"/>
                <w:numId w:val="16"/>
              </w:numPr>
              <w:ind w:right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Gesamteinnahmen</w:t>
            </w:r>
          </w:p>
          <w:p w:rsidR="00232781" w:rsidRPr="000415E9" w:rsidRDefault="00232781" w:rsidP="00384F9B">
            <w:pPr>
              <w:pStyle w:val="Listenabsatz"/>
              <w:ind w:left="360" w:right="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2781" w:rsidRPr="000415E9" w:rsidRDefault="00232781" w:rsidP="00384F9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555B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cs="Arial"/>
              </w:rPr>
            </w:r>
            <w:r w:rsidRPr="00B555BF">
              <w:rPr>
                <w:rFonts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cs="Arial"/>
              </w:rPr>
              <w:fldChar w:fldCharType="end"/>
            </w:r>
            <w:r w:rsidRPr="000415E9"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  <w:tr w:rsidR="00232781" w:rsidRPr="00A75757" w:rsidTr="00384F9B">
        <w:trPr>
          <w:trHeight w:val="509"/>
        </w:trPr>
        <w:tc>
          <w:tcPr>
            <w:tcW w:w="7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32781" w:rsidRPr="000415E9" w:rsidRDefault="00232781" w:rsidP="00384F9B">
            <w:pPr>
              <w:ind w:right="5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Abmangel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/Überschuss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2781" w:rsidRPr="000415E9" w:rsidRDefault="00232781" w:rsidP="00384F9B">
            <w:pPr>
              <w:ind w:left="284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415E9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15E9">
              <w:rPr>
                <w:rFonts w:ascii="Arial" w:hAnsi="Arial" w:cs="Arial"/>
                <w:b/>
              </w:rPr>
              <w:instrText xml:space="preserve"> FORMTEXT </w:instrText>
            </w:r>
            <w:r w:rsidRPr="000415E9">
              <w:rPr>
                <w:rFonts w:cs="Arial"/>
                <w:b/>
              </w:rPr>
            </w:r>
            <w:r w:rsidRPr="000415E9">
              <w:rPr>
                <w:rFonts w:cs="Arial"/>
                <w:b/>
              </w:rPr>
              <w:fldChar w:fldCharType="separate"/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cs="Arial"/>
                <w:b/>
              </w:rPr>
              <w:fldChar w:fldCharType="end"/>
            </w:r>
            <w:r w:rsidRPr="000415E9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232781" w:rsidRDefault="00232781">
      <w:r>
        <w:br w:type="page"/>
      </w:r>
    </w:p>
    <w:p w:rsidR="006D0B15" w:rsidRPr="00CF2062" w:rsidRDefault="002327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Abschlussbericht</w:t>
      </w:r>
    </w:p>
    <w:p w:rsidR="00CF2062" w:rsidRPr="00CF2062" w:rsidRDefault="00CF2062">
      <w:pPr>
        <w:rPr>
          <w:i/>
          <w:sz w:val="16"/>
          <w:szCs w:val="16"/>
          <w:u w:val="single"/>
        </w:rPr>
      </w:pPr>
      <w:r w:rsidRPr="00CF2062">
        <w:rPr>
          <w:i/>
          <w:sz w:val="16"/>
          <w:szCs w:val="16"/>
          <w:u w:val="single"/>
        </w:rPr>
        <w:t xml:space="preserve">(Bitte erläutern Sie </w:t>
      </w:r>
      <w:r w:rsidR="00232781">
        <w:rPr>
          <w:i/>
          <w:sz w:val="16"/>
          <w:szCs w:val="16"/>
          <w:u w:val="single"/>
        </w:rPr>
        <w:t xml:space="preserve">die Durchführung und den Erfolg der Aktivitäten. Wurden die </w:t>
      </w:r>
      <w:r w:rsidRPr="00CF2062">
        <w:rPr>
          <w:i/>
          <w:sz w:val="16"/>
          <w:szCs w:val="16"/>
          <w:u w:val="single"/>
        </w:rPr>
        <w:t>Ziele</w:t>
      </w:r>
      <w:r w:rsidR="00232781">
        <w:rPr>
          <w:i/>
          <w:sz w:val="16"/>
          <w:szCs w:val="16"/>
          <w:u w:val="single"/>
        </w:rPr>
        <w:t xml:space="preserve"> erreicht? Zu welchem Zweck wurden die Kulturfördermittel eingesetzt?</w:t>
      </w:r>
      <w:r w:rsidRPr="00CF2062">
        <w:rPr>
          <w:i/>
          <w:sz w:val="16"/>
          <w:szCs w:val="16"/>
          <w:u w:val="single"/>
        </w:rPr>
        <w:t>)</w:t>
      </w:r>
    </w:p>
    <w:p w:rsidR="00791314" w:rsidRPr="00791314" w:rsidRDefault="00CF2062" w:rsidP="00791314">
      <w:pPr>
        <w:rPr>
          <w:i/>
          <w:sz w:val="16"/>
          <w:szCs w:val="16"/>
          <w:u w:val="single"/>
        </w:rPr>
      </w:pPr>
      <w:r w:rsidRPr="00CF2062">
        <w:rPr>
          <w:i/>
          <w:sz w:val="16"/>
          <w:szCs w:val="16"/>
          <w:u w:val="single"/>
        </w:rPr>
        <w:t>- ggf. auf gesondertem Blatt -</w:t>
      </w:r>
    </w:p>
    <w:tbl>
      <w:tblPr>
        <w:tblStyle w:val="TableGrid"/>
        <w:tblW w:w="9441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0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9441"/>
      </w:tblGrid>
      <w:tr w:rsidR="00791314" w:rsidRPr="00B555BF" w:rsidTr="00741336">
        <w:trPr>
          <w:trHeight w:val="284"/>
        </w:trPr>
        <w:tc>
          <w:tcPr>
            <w:tcW w:w="9441" w:type="dxa"/>
          </w:tcPr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791314" w:rsidRDefault="00791314" w:rsidP="00741336">
            <w:pPr>
              <w:ind w:left="70"/>
              <w:rPr>
                <w:rFonts w:ascii="Arial" w:hAnsi="Arial" w:cs="Arial"/>
              </w:rPr>
            </w:pPr>
          </w:p>
          <w:p w:rsidR="00A1564A" w:rsidRDefault="00A1564A" w:rsidP="00741336">
            <w:pPr>
              <w:ind w:left="70"/>
              <w:rPr>
                <w:rFonts w:ascii="Arial" w:hAnsi="Arial" w:cs="Arial"/>
              </w:rPr>
            </w:pPr>
          </w:p>
          <w:p w:rsidR="00A1564A" w:rsidRDefault="00A1564A" w:rsidP="00741336">
            <w:pPr>
              <w:ind w:left="70"/>
              <w:rPr>
                <w:rFonts w:ascii="Arial" w:hAnsi="Arial" w:cs="Arial"/>
              </w:rPr>
            </w:pPr>
          </w:p>
          <w:p w:rsidR="00A1564A" w:rsidRDefault="00A1564A" w:rsidP="00741336">
            <w:pPr>
              <w:ind w:left="70"/>
              <w:rPr>
                <w:rFonts w:ascii="Arial" w:hAnsi="Arial" w:cs="Arial"/>
              </w:rPr>
            </w:pPr>
          </w:p>
          <w:p w:rsidR="00A1564A" w:rsidRDefault="00A1564A" w:rsidP="00741336">
            <w:pPr>
              <w:ind w:left="70"/>
              <w:rPr>
                <w:rFonts w:ascii="Arial" w:hAnsi="Arial" w:cs="Arial"/>
              </w:rPr>
            </w:pPr>
          </w:p>
          <w:p w:rsidR="00A1564A" w:rsidRDefault="00A1564A" w:rsidP="00741336">
            <w:pPr>
              <w:ind w:left="70"/>
              <w:rPr>
                <w:rFonts w:ascii="Arial" w:hAnsi="Arial" w:cs="Arial"/>
              </w:rPr>
            </w:pPr>
          </w:p>
          <w:p w:rsidR="00A1564A" w:rsidRDefault="00A1564A" w:rsidP="00741336">
            <w:pPr>
              <w:ind w:left="70"/>
              <w:rPr>
                <w:rFonts w:ascii="Arial" w:hAnsi="Arial" w:cs="Arial"/>
              </w:rPr>
            </w:pPr>
          </w:p>
          <w:p w:rsidR="00A1564A" w:rsidRDefault="00A1564A" w:rsidP="00741336">
            <w:pPr>
              <w:ind w:left="70"/>
              <w:rPr>
                <w:rFonts w:ascii="Arial" w:hAnsi="Arial" w:cs="Arial"/>
              </w:rPr>
            </w:pPr>
          </w:p>
          <w:p w:rsidR="00A1564A" w:rsidRDefault="00A1564A" w:rsidP="00741336">
            <w:pPr>
              <w:ind w:left="70"/>
              <w:rPr>
                <w:rFonts w:ascii="Arial" w:hAnsi="Arial" w:cs="Arial"/>
              </w:rPr>
            </w:pPr>
          </w:p>
          <w:p w:rsidR="00A1564A" w:rsidRDefault="00A1564A" w:rsidP="00741336">
            <w:pPr>
              <w:ind w:left="70"/>
              <w:rPr>
                <w:rFonts w:ascii="Arial" w:hAnsi="Arial" w:cs="Arial"/>
              </w:rPr>
            </w:pPr>
          </w:p>
          <w:p w:rsidR="00A1564A" w:rsidRDefault="00A1564A" w:rsidP="00741336">
            <w:pPr>
              <w:ind w:left="70"/>
              <w:rPr>
                <w:rFonts w:ascii="Arial" w:hAnsi="Arial" w:cs="Arial"/>
              </w:rPr>
            </w:pPr>
          </w:p>
          <w:p w:rsidR="00A1564A" w:rsidRDefault="00A1564A" w:rsidP="00741336">
            <w:pPr>
              <w:ind w:left="70"/>
              <w:rPr>
                <w:rFonts w:ascii="Arial" w:hAnsi="Arial" w:cs="Arial"/>
              </w:rPr>
            </w:pPr>
          </w:p>
          <w:p w:rsidR="00A1564A" w:rsidRDefault="00A1564A" w:rsidP="00741336">
            <w:pPr>
              <w:ind w:left="70"/>
              <w:rPr>
                <w:rFonts w:ascii="Arial" w:hAnsi="Arial" w:cs="Arial"/>
              </w:rPr>
            </w:pPr>
          </w:p>
          <w:p w:rsidR="00A1564A" w:rsidRDefault="00A1564A" w:rsidP="00A1564A">
            <w:pPr>
              <w:rPr>
                <w:rFonts w:ascii="Arial" w:hAnsi="Arial" w:cs="Arial"/>
              </w:rPr>
            </w:pPr>
          </w:p>
          <w:p w:rsidR="00791314" w:rsidRPr="00B555BF" w:rsidRDefault="00791314" w:rsidP="00741336">
            <w:pPr>
              <w:ind w:left="70"/>
              <w:rPr>
                <w:rFonts w:ascii="Arial" w:eastAsia="Arial" w:hAnsi="Arial" w:cs="Arial"/>
                <w:sz w:val="20"/>
              </w:rPr>
            </w:pPr>
          </w:p>
        </w:tc>
      </w:tr>
    </w:tbl>
    <w:p w:rsidR="00A1564A" w:rsidRDefault="00A1564A" w:rsidP="00286696">
      <w:pPr>
        <w:rPr>
          <w:rFonts w:eastAsia="Arial" w:cs="Arial"/>
        </w:rPr>
      </w:pPr>
    </w:p>
    <w:p w:rsidR="00A1564A" w:rsidRDefault="00A1564A" w:rsidP="00286696">
      <w:pPr>
        <w:rPr>
          <w:rFonts w:eastAsia="Arial" w:cs="Arial"/>
        </w:rPr>
      </w:pPr>
    </w:p>
    <w:p w:rsidR="00A1564A" w:rsidRDefault="00A1564A" w:rsidP="00286696">
      <w:pPr>
        <w:rPr>
          <w:rFonts w:eastAsia="Arial" w:cs="Arial"/>
        </w:rPr>
      </w:pPr>
    </w:p>
    <w:p w:rsidR="00286696" w:rsidRDefault="00286696" w:rsidP="00286696">
      <w:pPr>
        <w:rPr>
          <w:rFonts w:eastAsia="Arial" w:cs="Arial"/>
        </w:rPr>
      </w:pPr>
      <w:r w:rsidRPr="00B555BF">
        <w:rPr>
          <w:rFonts w:eastAsia="Arial" w:cs="Arial"/>
        </w:rPr>
        <w:t>___________________________________</w:t>
      </w:r>
      <w:r>
        <w:rPr>
          <w:rFonts w:eastAsia="Arial" w:cs="Arial"/>
        </w:rPr>
        <w:t>_____________</w:t>
      </w:r>
    </w:p>
    <w:p w:rsidR="00286696" w:rsidRPr="00791314" w:rsidRDefault="00286696" w:rsidP="00286696">
      <w:r w:rsidRPr="00B555BF">
        <w:rPr>
          <w:rFonts w:eastAsia="Arial" w:cs="Arial"/>
          <w:sz w:val="18"/>
        </w:rPr>
        <w:t xml:space="preserve">Datum und Unterschrift </w:t>
      </w:r>
      <w:r>
        <w:rPr>
          <w:rFonts w:eastAsia="Arial" w:cs="Arial"/>
          <w:sz w:val="18"/>
        </w:rPr>
        <w:t xml:space="preserve">des </w:t>
      </w:r>
      <w:r w:rsidR="00A1564A">
        <w:rPr>
          <w:rFonts w:eastAsia="Arial" w:cs="Arial"/>
          <w:sz w:val="18"/>
        </w:rPr>
        <w:t>Zuschussempfängers</w:t>
      </w:r>
      <w:r>
        <w:rPr>
          <w:rFonts w:eastAsia="Arial" w:cs="Arial"/>
          <w:sz w:val="18"/>
        </w:rPr>
        <w:t>, ggf. Stempel</w:t>
      </w:r>
      <w:r w:rsidRPr="00B555BF">
        <w:rPr>
          <w:rFonts w:eastAsia="Arial" w:cs="Arial"/>
          <w:sz w:val="18"/>
        </w:rPr>
        <w:tab/>
      </w:r>
    </w:p>
    <w:sectPr w:rsidR="00286696" w:rsidRPr="00791314" w:rsidSect="006D0B15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67" w:rsidRDefault="00D45A67" w:rsidP="00D45A67">
      <w:r>
        <w:separator/>
      </w:r>
    </w:p>
  </w:endnote>
  <w:endnote w:type="continuationSeparator" w:id="0">
    <w:p w:rsidR="00D45A67" w:rsidRDefault="00D45A67" w:rsidP="00D4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67" w:rsidRDefault="00D45A67" w:rsidP="00D45A67">
      <w:r>
        <w:separator/>
      </w:r>
    </w:p>
  </w:footnote>
  <w:footnote w:type="continuationSeparator" w:id="0">
    <w:p w:rsidR="00D45A67" w:rsidRDefault="00D45A67" w:rsidP="00D4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89" w:rsidRDefault="00766A89" w:rsidP="00AA6245">
    <w:pPr>
      <w:rPr>
        <w:rFonts w:eastAsia="Times New Roman" w:cs="Arial"/>
        <w:bCs/>
        <w:sz w:val="28"/>
        <w:szCs w:val="28"/>
        <w:lang w:eastAsia="de-DE"/>
      </w:rPr>
    </w:pPr>
    <w:r w:rsidRPr="00766A89">
      <w:rPr>
        <w:rFonts w:eastAsia="Times New Roman" w:cs="Arial"/>
        <w:bCs/>
        <w:sz w:val="28"/>
        <w:szCs w:val="28"/>
        <w:lang w:eastAsia="de-DE"/>
      </w:rPr>
      <w:t xml:space="preserve">Verwendungsnachweis zum Antrag </w:t>
    </w:r>
    <w:r w:rsidR="00AA6245">
      <w:rPr>
        <w:rFonts w:eastAsia="Times New Roman" w:cs="Arial"/>
        <w:bCs/>
        <w:sz w:val="28"/>
        <w:szCs w:val="28"/>
        <w:lang w:eastAsia="de-DE"/>
      </w:rPr>
      <w:t xml:space="preserve">auf </w:t>
    </w:r>
  </w:p>
  <w:p w:rsidR="00AA6245" w:rsidRDefault="00AA6245" w:rsidP="00AA6245">
    <w:pPr>
      <w:rPr>
        <w:rFonts w:eastAsia="Times New Roman" w:cs="Arial"/>
        <w:bCs/>
        <w:sz w:val="28"/>
        <w:szCs w:val="28"/>
        <w:lang w:eastAsia="de-DE"/>
      </w:rPr>
    </w:pPr>
    <w:r>
      <w:rPr>
        <w:rFonts w:eastAsia="Times New Roman" w:cs="Arial"/>
        <w:bCs/>
        <w:sz w:val="28"/>
        <w:szCs w:val="28"/>
        <w:lang w:eastAsia="de-DE"/>
      </w:rPr>
      <w:t>Projektförderung</w:t>
    </w:r>
    <w:r w:rsidR="00766A89">
      <w:rPr>
        <w:rFonts w:eastAsia="Times New Roman" w:cs="Arial"/>
        <w:bCs/>
        <w:sz w:val="28"/>
        <w:szCs w:val="28"/>
        <w:lang w:eastAsia="de-DE"/>
      </w:rPr>
      <w:t xml:space="preserve"> im</w:t>
    </w:r>
    <w:r w:rsidRPr="00DC01CF">
      <w:rPr>
        <w:rFonts w:eastAsia="Times New Roman" w:cs="Arial"/>
        <w:bCs/>
        <w:sz w:val="28"/>
        <w:szCs w:val="28"/>
        <w:lang w:eastAsia="de-DE"/>
      </w:rPr>
      <w:t xml:space="preserve"> Jahr</w:t>
    </w:r>
    <w:r>
      <w:rPr>
        <w:rFonts w:eastAsia="Times New Roman" w:cs="Arial"/>
        <w:bCs/>
        <w:sz w:val="28"/>
        <w:szCs w:val="28"/>
        <w:lang w:eastAsia="de-DE"/>
      </w:rPr>
      <w:t xml:space="preserve"> ____________</w:t>
    </w:r>
  </w:p>
  <w:p w:rsidR="006D0B15" w:rsidRDefault="006D0B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F34FF2C" wp14:editId="6F2E0503">
          <wp:simplePos x="0" y="0"/>
          <wp:positionH relativeFrom="margin">
            <wp:posOffset>4562475</wp:posOffset>
          </wp:positionH>
          <wp:positionV relativeFrom="margin">
            <wp:posOffset>-802005</wp:posOffset>
          </wp:positionV>
          <wp:extent cx="1924050" cy="7645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uellesLogoLKR_Wappen_LK-Reutlingen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14F"/>
    <w:multiLevelType w:val="hybridMultilevel"/>
    <w:tmpl w:val="F6468042"/>
    <w:lvl w:ilvl="0" w:tplc="5A76C034">
      <w:start w:val="1"/>
      <w:numFmt w:val="bullet"/>
      <w:pStyle w:val="LRTTEXTStrich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60C5"/>
    <w:multiLevelType w:val="hybridMultilevel"/>
    <w:tmpl w:val="5C9E87D8"/>
    <w:lvl w:ilvl="0" w:tplc="00029394">
      <w:start w:val="1"/>
      <w:numFmt w:val="decimal"/>
      <w:pStyle w:val="LRTB3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EE9"/>
    <w:multiLevelType w:val="hybridMultilevel"/>
    <w:tmpl w:val="B13E0D14"/>
    <w:lvl w:ilvl="0" w:tplc="009E19BC">
      <w:start w:val="1"/>
      <w:numFmt w:val="bullet"/>
      <w:pStyle w:val="LRTBTextPunk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DEB1DF7"/>
    <w:multiLevelType w:val="hybridMultilevel"/>
    <w:tmpl w:val="3822F5C4"/>
    <w:lvl w:ilvl="0" w:tplc="10E464C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DD1762"/>
    <w:multiLevelType w:val="hybridMultilevel"/>
    <w:tmpl w:val="6EB244EC"/>
    <w:lvl w:ilvl="0" w:tplc="2D4E8B0E">
      <w:start w:val="1"/>
      <w:numFmt w:val="decimal"/>
      <w:lvlText w:val="%1."/>
      <w:lvlJc w:val="left"/>
      <w:pPr>
        <w:ind w:left="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895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029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24E6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203B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B2D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E78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4D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4E6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CE3FB8"/>
    <w:multiLevelType w:val="hybridMultilevel"/>
    <w:tmpl w:val="8390A518"/>
    <w:lvl w:ilvl="0" w:tplc="8F764CD2">
      <w:start w:val="1"/>
      <w:numFmt w:val="bullet"/>
      <w:pStyle w:val="LRTTEXT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948C4"/>
    <w:multiLevelType w:val="hybridMultilevel"/>
    <w:tmpl w:val="E6C6BC8E"/>
    <w:lvl w:ilvl="0" w:tplc="AC8E56E4">
      <w:start w:val="1"/>
      <w:numFmt w:val="decimal"/>
      <w:pStyle w:val="LRTB2Num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E5966"/>
    <w:multiLevelType w:val="hybridMultilevel"/>
    <w:tmpl w:val="EB500FF4"/>
    <w:lvl w:ilvl="0" w:tplc="A0EAE0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3460F"/>
    <w:multiLevelType w:val="hybridMultilevel"/>
    <w:tmpl w:val="729AF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C68B3"/>
    <w:multiLevelType w:val="hybridMultilevel"/>
    <w:tmpl w:val="C51C7018"/>
    <w:lvl w:ilvl="0" w:tplc="CF80049A">
      <w:start w:val="1"/>
      <w:numFmt w:val="lowerLetter"/>
      <w:pStyle w:val="LRTB-abc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1F675A"/>
    <w:multiLevelType w:val="hybridMultilevel"/>
    <w:tmpl w:val="4B0C75AE"/>
    <w:lvl w:ilvl="0" w:tplc="37E82990">
      <w:start w:val="1"/>
      <w:numFmt w:val="bullet"/>
      <w:pStyle w:val="LRTBTextStrich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5E53124"/>
    <w:multiLevelType w:val="hybridMultilevel"/>
    <w:tmpl w:val="F5EE59EE"/>
    <w:lvl w:ilvl="0" w:tplc="8154ECA0">
      <w:start w:val="1"/>
      <w:numFmt w:val="decimal"/>
      <w:pStyle w:val="LRTB1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F6D74"/>
    <w:multiLevelType w:val="hybridMultilevel"/>
    <w:tmpl w:val="877056A0"/>
    <w:lvl w:ilvl="0" w:tplc="30162B7E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67"/>
    <w:rsid w:val="00090E1F"/>
    <w:rsid w:val="000E3BD6"/>
    <w:rsid w:val="001338C7"/>
    <w:rsid w:val="001867B8"/>
    <w:rsid w:val="00232781"/>
    <w:rsid w:val="00286696"/>
    <w:rsid w:val="004A1D89"/>
    <w:rsid w:val="004B41EB"/>
    <w:rsid w:val="004B7576"/>
    <w:rsid w:val="005576DD"/>
    <w:rsid w:val="00680670"/>
    <w:rsid w:val="006D0B15"/>
    <w:rsid w:val="00766A89"/>
    <w:rsid w:val="00791314"/>
    <w:rsid w:val="007D5484"/>
    <w:rsid w:val="007D6D1F"/>
    <w:rsid w:val="007E1705"/>
    <w:rsid w:val="008B21E5"/>
    <w:rsid w:val="008C7031"/>
    <w:rsid w:val="0094057C"/>
    <w:rsid w:val="00981C5B"/>
    <w:rsid w:val="009A4970"/>
    <w:rsid w:val="009F14A9"/>
    <w:rsid w:val="00A1564A"/>
    <w:rsid w:val="00AA6245"/>
    <w:rsid w:val="00B257D1"/>
    <w:rsid w:val="00B31974"/>
    <w:rsid w:val="00C64CBE"/>
    <w:rsid w:val="00CD0D7E"/>
    <w:rsid w:val="00CF2062"/>
    <w:rsid w:val="00D45A67"/>
    <w:rsid w:val="00F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D45A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RTStandard">
    <w:name w:val="!LRT Standard"/>
    <w:basedOn w:val="Standard"/>
    <w:link w:val="LRTStandardZchn"/>
    <w:qFormat/>
    <w:rsid w:val="00090E1F"/>
  </w:style>
  <w:style w:type="character" w:styleId="SchwacheHervorhebung">
    <w:name w:val="Subtle Emphasis"/>
    <w:basedOn w:val="Absatz-Standardschriftart"/>
    <w:uiPriority w:val="19"/>
    <w:rsid w:val="00B257D1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rsid w:val="00B25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5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RTStandardAbstand">
    <w:name w:val="LRT Standard Abstand"/>
    <w:basedOn w:val="LRTStandard"/>
    <w:next w:val="LRTStandard"/>
    <w:qFormat/>
    <w:rsid w:val="00B257D1"/>
    <w:pPr>
      <w:spacing w:line="360" w:lineRule="auto"/>
    </w:pPr>
  </w:style>
  <w:style w:type="paragraph" w:customStyle="1" w:styleId="LRTB1">
    <w:name w:val="LRT ÜB1"/>
    <w:basedOn w:val="LRTStandard"/>
    <w:next w:val="LRTStandard"/>
    <w:link w:val="LRTB1Zchn"/>
    <w:qFormat/>
    <w:rsid w:val="001338C7"/>
    <w:pPr>
      <w:keepNext/>
      <w:keepLines/>
      <w:pBdr>
        <w:bottom w:val="single" w:sz="4" w:space="1" w:color="auto"/>
      </w:pBdr>
      <w:spacing w:before="480" w:after="240"/>
    </w:pPr>
    <w:rPr>
      <w:b/>
      <w:sz w:val="28"/>
    </w:rPr>
  </w:style>
  <w:style w:type="paragraph" w:customStyle="1" w:styleId="LRTB2">
    <w:name w:val="LRT ÜB2"/>
    <w:basedOn w:val="LRTStandard"/>
    <w:next w:val="LRTStandard"/>
    <w:qFormat/>
    <w:rsid w:val="001338C7"/>
    <w:pPr>
      <w:keepNext/>
      <w:keepLines/>
      <w:pBdr>
        <w:bottom w:val="single" w:sz="4" w:space="1" w:color="808080" w:themeColor="background1" w:themeShade="80"/>
      </w:pBdr>
      <w:spacing w:before="240" w:after="120"/>
    </w:pPr>
    <w:rPr>
      <w:b/>
      <w:sz w:val="24"/>
    </w:rPr>
  </w:style>
  <w:style w:type="character" w:customStyle="1" w:styleId="LRTStandardZchn">
    <w:name w:val="!LRT Standard Zchn"/>
    <w:basedOn w:val="Absatz-Standardschriftart"/>
    <w:link w:val="LRTStandard"/>
    <w:rsid w:val="00090E1F"/>
  </w:style>
  <w:style w:type="character" w:customStyle="1" w:styleId="LRTB1Zchn">
    <w:name w:val="LRT ÜB1 Zchn"/>
    <w:basedOn w:val="LRTStandardZchn"/>
    <w:link w:val="LRTB1"/>
    <w:rsid w:val="001338C7"/>
    <w:rPr>
      <w:b/>
      <w:sz w:val="28"/>
    </w:rPr>
  </w:style>
  <w:style w:type="paragraph" w:customStyle="1" w:styleId="LRTB3">
    <w:name w:val="LRT ÜB3"/>
    <w:basedOn w:val="LRTStandard"/>
    <w:next w:val="LRTStandard"/>
    <w:link w:val="LRTB3Zchn"/>
    <w:qFormat/>
    <w:rsid w:val="001338C7"/>
    <w:pPr>
      <w:keepNext/>
      <w:keepLines/>
      <w:spacing w:before="120"/>
    </w:pPr>
    <w:rPr>
      <w:b/>
    </w:rPr>
  </w:style>
  <w:style w:type="paragraph" w:customStyle="1" w:styleId="LRTB1Num">
    <w:name w:val="LRT ÜB1+Num"/>
    <w:basedOn w:val="LRTB1"/>
    <w:link w:val="LRTB1NumZchn"/>
    <w:qFormat/>
    <w:rsid w:val="001338C7"/>
    <w:pPr>
      <w:numPr>
        <w:numId w:val="1"/>
      </w:numPr>
    </w:pPr>
  </w:style>
  <w:style w:type="character" w:customStyle="1" w:styleId="LRTB3Zchn">
    <w:name w:val="LRT ÜB3 Zchn"/>
    <w:basedOn w:val="LRTStandardZchn"/>
    <w:link w:val="LRTB3"/>
    <w:rsid w:val="001338C7"/>
    <w:rPr>
      <w:b/>
    </w:rPr>
  </w:style>
  <w:style w:type="paragraph" w:customStyle="1" w:styleId="LRTB-Text">
    <w:name w:val="LRT ÜB-&gt;Text"/>
    <w:basedOn w:val="LRTB3"/>
    <w:next w:val="LRTStandard"/>
    <w:link w:val="LRTB-TextZchn"/>
    <w:qFormat/>
    <w:rsid w:val="001338C7"/>
    <w:pPr>
      <w:keepNext w:val="0"/>
      <w:keepLines w:val="0"/>
      <w:spacing w:before="0"/>
      <w:ind w:left="567"/>
    </w:pPr>
    <w:rPr>
      <w:b w:val="0"/>
    </w:rPr>
  </w:style>
  <w:style w:type="character" w:customStyle="1" w:styleId="LRTB1NumZchn">
    <w:name w:val="LRT ÜB1+Num Zchn"/>
    <w:basedOn w:val="LRTB1Zchn"/>
    <w:link w:val="LRTB1Num"/>
    <w:rsid w:val="001338C7"/>
    <w:rPr>
      <w:b/>
      <w:sz w:val="28"/>
    </w:rPr>
  </w:style>
  <w:style w:type="paragraph" w:customStyle="1" w:styleId="LRTB-abc">
    <w:name w:val="LRT ÜB-&gt;abc"/>
    <w:basedOn w:val="LRTB-Text"/>
    <w:link w:val="LRTB-abcZchn"/>
    <w:qFormat/>
    <w:rsid w:val="00CD0D7E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29"/>
    <w:rsid w:val="0094057C"/>
    <w:rPr>
      <w:i/>
      <w:iCs/>
      <w:color w:val="000000" w:themeColor="text1"/>
    </w:rPr>
  </w:style>
  <w:style w:type="character" w:customStyle="1" w:styleId="LRTB-TextZchn">
    <w:name w:val="LRT ÜB-&gt;Text Zchn"/>
    <w:basedOn w:val="LRTB3Zchn"/>
    <w:link w:val="LRTB-Text"/>
    <w:rsid w:val="001338C7"/>
    <w:rPr>
      <w:b w:val="0"/>
    </w:rPr>
  </w:style>
  <w:style w:type="character" w:customStyle="1" w:styleId="LRTB-abcZchn">
    <w:name w:val="LRT ÜB-&gt;abc Zchn"/>
    <w:basedOn w:val="LRTB-TextZchn"/>
    <w:link w:val="LRTB-abc"/>
    <w:rsid w:val="00CD0D7E"/>
    <w:rPr>
      <w:b w:val="0"/>
    </w:rPr>
  </w:style>
  <w:style w:type="character" w:customStyle="1" w:styleId="ZitatZchn">
    <w:name w:val="Zitat Zchn"/>
    <w:basedOn w:val="Absatz-Standardschriftart"/>
    <w:link w:val="Zitat"/>
    <w:uiPriority w:val="29"/>
    <w:rsid w:val="0094057C"/>
    <w:rPr>
      <w:i/>
      <w:iCs/>
      <w:color w:val="000000" w:themeColor="text1"/>
    </w:rPr>
  </w:style>
  <w:style w:type="paragraph" w:customStyle="1" w:styleId="LRTB2Num">
    <w:name w:val="LRT ÜB2+Num"/>
    <w:basedOn w:val="LRTB2"/>
    <w:next w:val="LRTStandard"/>
    <w:qFormat/>
    <w:rsid w:val="001338C7"/>
    <w:pPr>
      <w:numPr>
        <w:numId w:val="3"/>
      </w:numPr>
      <w:tabs>
        <w:tab w:val="left" w:pos="567"/>
      </w:tabs>
      <w:ind w:left="567" w:hanging="567"/>
    </w:pPr>
  </w:style>
  <w:style w:type="paragraph" w:customStyle="1" w:styleId="LRTB3Num">
    <w:name w:val="LRT ÜB3+Num"/>
    <w:basedOn w:val="LRTStandard"/>
    <w:next w:val="LRTStandard"/>
    <w:qFormat/>
    <w:rsid w:val="001338C7"/>
    <w:pPr>
      <w:keepNext/>
      <w:keepLines/>
      <w:numPr>
        <w:numId w:val="7"/>
      </w:numPr>
      <w:tabs>
        <w:tab w:val="left" w:pos="567"/>
      </w:tabs>
      <w:spacing w:before="120"/>
      <w:ind w:left="567" w:hanging="567"/>
    </w:pPr>
    <w:rPr>
      <w:b/>
    </w:rPr>
  </w:style>
  <w:style w:type="paragraph" w:customStyle="1" w:styleId="LRTBTextPunkt">
    <w:name w:val="LRT ÜB Text Punkt"/>
    <w:basedOn w:val="LRTStandard"/>
    <w:qFormat/>
    <w:rsid w:val="007E1705"/>
    <w:pPr>
      <w:numPr>
        <w:numId w:val="9"/>
      </w:numPr>
    </w:pPr>
  </w:style>
  <w:style w:type="paragraph" w:customStyle="1" w:styleId="LRTBTextStrich">
    <w:name w:val="LRT ÜB Text Strich"/>
    <w:basedOn w:val="LRTStandard"/>
    <w:qFormat/>
    <w:rsid w:val="007E1705"/>
    <w:pPr>
      <w:numPr>
        <w:numId w:val="10"/>
      </w:numPr>
      <w:tabs>
        <w:tab w:val="left" w:pos="851"/>
      </w:tabs>
      <w:ind w:left="851" w:hanging="284"/>
    </w:pPr>
  </w:style>
  <w:style w:type="paragraph" w:customStyle="1" w:styleId="LRTTEXTPunkt">
    <w:name w:val="LRT TEXT Punkt"/>
    <w:basedOn w:val="LRTStandard"/>
    <w:qFormat/>
    <w:rsid w:val="007E1705"/>
    <w:pPr>
      <w:numPr>
        <w:numId w:val="11"/>
      </w:numPr>
      <w:ind w:left="567" w:hanging="567"/>
    </w:pPr>
  </w:style>
  <w:style w:type="paragraph" w:customStyle="1" w:styleId="LRTTEXTStrich">
    <w:name w:val="LRT TEXT Strich"/>
    <w:basedOn w:val="LRTStandard"/>
    <w:qFormat/>
    <w:rsid w:val="007E1705"/>
    <w:pPr>
      <w:numPr>
        <w:numId w:val="12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rsid w:val="00090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E1F"/>
  </w:style>
  <w:style w:type="paragraph" w:styleId="Fuzeile">
    <w:name w:val="footer"/>
    <w:basedOn w:val="Standard"/>
    <w:link w:val="FuzeileZchn"/>
    <w:uiPriority w:val="99"/>
    <w:unhideWhenUsed/>
    <w:rsid w:val="00D45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A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A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5484"/>
    <w:pPr>
      <w:ind w:left="720"/>
      <w:contextualSpacing/>
    </w:pPr>
  </w:style>
  <w:style w:type="table" w:customStyle="1" w:styleId="TableGrid">
    <w:name w:val="TableGrid"/>
    <w:rsid w:val="009A4970"/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A6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D45A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RTStandard">
    <w:name w:val="!LRT Standard"/>
    <w:basedOn w:val="Standard"/>
    <w:link w:val="LRTStandardZchn"/>
    <w:qFormat/>
    <w:rsid w:val="00090E1F"/>
  </w:style>
  <w:style w:type="character" w:styleId="SchwacheHervorhebung">
    <w:name w:val="Subtle Emphasis"/>
    <w:basedOn w:val="Absatz-Standardschriftart"/>
    <w:uiPriority w:val="19"/>
    <w:rsid w:val="00B257D1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rsid w:val="00B25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5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RTStandardAbstand">
    <w:name w:val="LRT Standard Abstand"/>
    <w:basedOn w:val="LRTStandard"/>
    <w:next w:val="LRTStandard"/>
    <w:qFormat/>
    <w:rsid w:val="00B257D1"/>
    <w:pPr>
      <w:spacing w:line="360" w:lineRule="auto"/>
    </w:pPr>
  </w:style>
  <w:style w:type="paragraph" w:customStyle="1" w:styleId="LRTB1">
    <w:name w:val="LRT ÜB1"/>
    <w:basedOn w:val="LRTStandard"/>
    <w:next w:val="LRTStandard"/>
    <w:link w:val="LRTB1Zchn"/>
    <w:qFormat/>
    <w:rsid w:val="001338C7"/>
    <w:pPr>
      <w:keepNext/>
      <w:keepLines/>
      <w:pBdr>
        <w:bottom w:val="single" w:sz="4" w:space="1" w:color="auto"/>
      </w:pBdr>
      <w:spacing w:before="480" w:after="240"/>
    </w:pPr>
    <w:rPr>
      <w:b/>
      <w:sz w:val="28"/>
    </w:rPr>
  </w:style>
  <w:style w:type="paragraph" w:customStyle="1" w:styleId="LRTB2">
    <w:name w:val="LRT ÜB2"/>
    <w:basedOn w:val="LRTStandard"/>
    <w:next w:val="LRTStandard"/>
    <w:qFormat/>
    <w:rsid w:val="001338C7"/>
    <w:pPr>
      <w:keepNext/>
      <w:keepLines/>
      <w:pBdr>
        <w:bottom w:val="single" w:sz="4" w:space="1" w:color="808080" w:themeColor="background1" w:themeShade="80"/>
      </w:pBdr>
      <w:spacing w:before="240" w:after="120"/>
    </w:pPr>
    <w:rPr>
      <w:b/>
      <w:sz w:val="24"/>
    </w:rPr>
  </w:style>
  <w:style w:type="character" w:customStyle="1" w:styleId="LRTStandardZchn">
    <w:name w:val="!LRT Standard Zchn"/>
    <w:basedOn w:val="Absatz-Standardschriftart"/>
    <w:link w:val="LRTStandard"/>
    <w:rsid w:val="00090E1F"/>
  </w:style>
  <w:style w:type="character" w:customStyle="1" w:styleId="LRTB1Zchn">
    <w:name w:val="LRT ÜB1 Zchn"/>
    <w:basedOn w:val="LRTStandardZchn"/>
    <w:link w:val="LRTB1"/>
    <w:rsid w:val="001338C7"/>
    <w:rPr>
      <w:b/>
      <w:sz w:val="28"/>
    </w:rPr>
  </w:style>
  <w:style w:type="paragraph" w:customStyle="1" w:styleId="LRTB3">
    <w:name w:val="LRT ÜB3"/>
    <w:basedOn w:val="LRTStandard"/>
    <w:next w:val="LRTStandard"/>
    <w:link w:val="LRTB3Zchn"/>
    <w:qFormat/>
    <w:rsid w:val="001338C7"/>
    <w:pPr>
      <w:keepNext/>
      <w:keepLines/>
      <w:spacing w:before="120"/>
    </w:pPr>
    <w:rPr>
      <w:b/>
    </w:rPr>
  </w:style>
  <w:style w:type="paragraph" w:customStyle="1" w:styleId="LRTB1Num">
    <w:name w:val="LRT ÜB1+Num"/>
    <w:basedOn w:val="LRTB1"/>
    <w:link w:val="LRTB1NumZchn"/>
    <w:qFormat/>
    <w:rsid w:val="001338C7"/>
    <w:pPr>
      <w:numPr>
        <w:numId w:val="1"/>
      </w:numPr>
    </w:pPr>
  </w:style>
  <w:style w:type="character" w:customStyle="1" w:styleId="LRTB3Zchn">
    <w:name w:val="LRT ÜB3 Zchn"/>
    <w:basedOn w:val="LRTStandardZchn"/>
    <w:link w:val="LRTB3"/>
    <w:rsid w:val="001338C7"/>
    <w:rPr>
      <w:b/>
    </w:rPr>
  </w:style>
  <w:style w:type="paragraph" w:customStyle="1" w:styleId="LRTB-Text">
    <w:name w:val="LRT ÜB-&gt;Text"/>
    <w:basedOn w:val="LRTB3"/>
    <w:next w:val="LRTStandard"/>
    <w:link w:val="LRTB-TextZchn"/>
    <w:qFormat/>
    <w:rsid w:val="001338C7"/>
    <w:pPr>
      <w:keepNext w:val="0"/>
      <w:keepLines w:val="0"/>
      <w:spacing w:before="0"/>
      <w:ind w:left="567"/>
    </w:pPr>
    <w:rPr>
      <w:b w:val="0"/>
    </w:rPr>
  </w:style>
  <w:style w:type="character" w:customStyle="1" w:styleId="LRTB1NumZchn">
    <w:name w:val="LRT ÜB1+Num Zchn"/>
    <w:basedOn w:val="LRTB1Zchn"/>
    <w:link w:val="LRTB1Num"/>
    <w:rsid w:val="001338C7"/>
    <w:rPr>
      <w:b/>
      <w:sz w:val="28"/>
    </w:rPr>
  </w:style>
  <w:style w:type="paragraph" w:customStyle="1" w:styleId="LRTB-abc">
    <w:name w:val="LRT ÜB-&gt;abc"/>
    <w:basedOn w:val="LRTB-Text"/>
    <w:link w:val="LRTB-abcZchn"/>
    <w:qFormat/>
    <w:rsid w:val="00CD0D7E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29"/>
    <w:rsid w:val="0094057C"/>
    <w:rPr>
      <w:i/>
      <w:iCs/>
      <w:color w:val="000000" w:themeColor="text1"/>
    </w:rPr>
  </w:style>
  <w:style w:type="character" w:customStyle="1" w:styleId="LRTB-TextZchn">
    <w:name w:val="LRT ÜB-&gt;Text Zchn"/>
    <w:basedOn w:val="LRTB3Zchn"/>
    <w:link w:val="LRTB-Text"/>
    <w:rsid w:val="001338C7"/>
    <w:rPr>
      <w:b w:val="0"/>
    </w:rPr>
  </w:style>
  <w:style w:type="character" w:customStyle="1" w:styleId="LRTB-abcZchn">
    <w:name w:val="LRT ÜB-&gt;abc Zchn"/>
    <w:basedOn w:val="LRTB-TextZchn"/>
    <w:link w:val="LRTB-abc"/>
    <w:rsid w:val="00CD0D7E"/>
    <w:rPr>
      <w:b w:val="0"/>
    </w:rPr>
  </w:style>
  <w:style w:type="character" w:customStyle="1" w:styleId="ZitatZchn">
    <w:name w:val="Zitat Zchn"/>
    <w:basedOn w:val="Absatz-Standardschriftart"/>
    <w:link w:val="Zitat"/>
    <w:uiPriority w:val="29"/>
    <w:rsid w:val="0094057C"/>
    <w:rPr>
      <w:i/>
      <w:iCs/>
      <w:color w:val="000000" w:themeColor="text1"/>
    </w:rPr>
  </w:style>
  <w:style w:type="paragraph" w:customStyle="1" w:styleId="LRTB2Num">
    <w:name w:val="LRT ÜB2+Num"/>
    <w:basedOn w:val="LRTB2"/>
    <w:next w:val="LRTStandard"/>
    <w:qFormat/>
    <w:rsid w:val="001338C7"/>
    <w:pPr>
      <w:numPr>
        <w:numId w:val="3"/>
      </w:numPr>
      <w:tabs>
        <w:tab w:val="left" w:pos="567"/>
      </w:tabs>
      <w:ind w:left="567" w:hanging="567"/>
    </w:pPr>
  </w:style>
  <w:style w:type="paragraph" w:customStyle="1" w:styleId="LRTB3Num">
    <w:name w:val="LRT ÜB3+Num"/>
    <w:basedOn w:val="LRTStandard"/>
    <w:next w:val="LRTStandard"/>
    <w:qFormat/>
    <w:rsid w:val="001338C7"/>
    <w:pPr>
      <w:keepNext/>
      <w:keepLines/>
      <w:numPr>
        <w:numId w:val="7"/>
      </w:numPr>
      <w:tabs>
        <w:tab w:val="left" w:pos="567"/>
      </w:tabs>
      <w:spacing w:before="120"/>
      <w:ind w:left="567" w:hanging="567"/>
    </w:pPr>
    <w:rPr>
      <w:b/>
    </w:rPr>
  </w:style>
  <w:style w:type="paragraph" w:customStyle="1" w:styleId="LRTBTextPunkt">
    <w:name w:val="LRT ÜB Text Punkt"/>
    <w:basedOn w:val="LRTStandard"/>
    <w:qFormat/>
    <w:rsid w:val="007E1705"/>
    <w:pPr>
      <w:numPr>
        <w:numId w:val="9"/>
      </w:numPr>
    </w:pPr>
  </w:style>
  <w:style w:type="paragraph" w:customStyle="1" w:styleId="LRTBTextStrich">
    <w:name w:val="LRT ÜB Text Strich"/>
    <w:basedOn w:val="LRTStandard"/>
    <w:qFormat/>
    <w:rsid w:val="007E1705"/>
    <w:pPr>
      <w:numPr>
        <w:numId w:val="10"/>
      </w:numPr>
      <w:tabs>
        <w:tab w:val="left" w:pos="851"/>
      </w:tabs>
      <w:ind w:left="851" w:hanging="284"/>
    </w:pPr>
  </w:style>
  <w:style w:type="paragraph" w:customStyle="1" w:styleId="LRTTEXTPunkt">
    <w:name w:val="LRT TEXT Punkt"/>
    <w:basedOn w:val="LRTStandard"/>
    <w:qFormat/>
    <w:rsid w:val="007E1705"/>
    <w:pPr>
      <w:numPr>
        <w:numId w:val="11"/>
      </w:numPr>
      <w:ind w:left="567" w:hanging="567"/>
    </w:pPr>
  </w:style>
  <w:style w:type="paragraph" w:customStyle="1" w:styleId="LRTTEXTStrich">
    <w:name w:val="LRT TEXT Strich"/>
    <w:basedOn w:val="LRTStandard"/>
    <w:qFormat/>
    <w:rsid w:val="007E1705"/>
    <w:pPr>
      <w:numPr>
        <w:numId w:val="12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rsid w:val="00090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E1F"/>
  </w:style>
  <w:style w:type="paragraph" w:styleId="Fuzeile">
    <w:name w:val="footer"/>
    <w:basedOn w:val="Standard"/>
    <w:link w:val="FuzeileZchn"/>
    <w:uiPriority w:val="99"/>
    <w:unhideWhenUsed/>
    <w:rsid w:val="00D45A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A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A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5484"/>
    <w:pPr>
      <w:ind w:left="720"/>
      <w:contextualSpacing/>
    </w:pPr>
  </w:style>
  <w:style w:type="table" w:customStyle="1" w:styleId="TableGrid">
    <w:name w:val="TableGrid"/>
    <w:rsid w:val="009A4970"/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A6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aeussler@kreis-reutlin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E8580FA3.dotm</Template>
  <TotalTime>0</TotalTime>
  <Pages>2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LRT1303</dc:creator>
  <cp:lastModifiedBy>LRT1303</cp:lastModifiedBy>
  <cp:revision>4</cp:revision>
  <cp:lastPrinted>2019-01-31T13:40:00Z</cp:lastPrinted>
  <dcterms:created xsi:type="dcterms:W3CDTF">2019-01-31T13:18:00Z</dcterms:created>
  <dcterms:modified xsi:type="dcterms:W3CDTF">2019-01-31T13:42:00Z</dcterms:modified>
</cp:coreProperties>
</file>