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EA" w:rsidRDefault="004021EA">
      <w:pPr>
        <w:rPr>
          <w:rFonts w:ascii="Arial" w:hAnsi="Arial"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021EA">
        <w:tc>
          <w:tcPr>
            <w:tcW w:w="3070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Eingangsstempel der Schule</w:t>
            </w:r>
          </w:p>
        </w:tc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021EA" w:rsidRDefault="004021EA">
            <w:pPr>
              <w:pStyle w:val="berschrift1"/>
            </w:pPr>
            <w:r>
              <w:t>Schülerbeförderung</w:t>
            </w: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Antrag auf Zustimmung zur Beförderung mit privatem Kraftfahrzeug</w:t>
            </w:r>
          </w:p>
        </w:tc>
      </w:tr>
    </w:tbl>
    <w:p w:rsidR="004021EA" w:rsidRDefault="004021EA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021EA">
        <w:tc>
          <w:tcPr>
            <w:tcW w:w="9212" w:type="dxa"/>
          </w:tcPr>
          <w:p w:rsidR="004021EA" w:rsidRDefault="004021E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Antragsteller: Vorname, Name, Anschrift, Telefon</w:t>
            </w: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</w:tc>
      </w:tr>
      <w:tr w:rsidR="004021EA">
        <w:tc>
          <w:tcPr>
            <w:tcW w:w="9212" w:type="dxa"/>
          </w:tcPr>
          <w:p w:rsidR="004021EA" w:rsidRDefault="004021E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Fahrer (wenn nicht mit dem Antragsteller identisch)</w:t>
            </w: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</w:tc>
      </w:tr>
      <w:tr w:rsidR="004021EA">
        <w:tc>
          <w:tcPr>
            <w:tcW w:w="9212" w:type="dxa"/>
          </w:tcPr>
          <w:p w:rsidR="004021EA" w:rsidRDefault="004021E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der Schule mit Angabe der Schulart und Klassenbezeichnung</w:t>
            </w: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4021EA" w:rsidRDefault="004021EA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843"/>
        <w:gridCol w:w="1843"/>
        <w:gridCol w:w="1912"/>
      </w:tblGrid>
      <w:tr w:rsidR="004021EA">
        <w:trPr>
          <w:cantSplit/>
        </w:trPr>
        <w:tc>
          <w:tcPr>
            <w:tcW w:w="3614" w:type="dxa"/>
            <w:tcBorders>
              <w:bottom w:val="nil"/>
            </w:tcBorders>
          </w:tcPr>
          <w:p w:rsidR="004021EA" w:rsidRDefault="004021EA">
            <w:pPr>
              <w:pStyle w:val="berschrift2"/>
            </w:pPr>
            <w:r>
              <w:t>Dauer des Schulbesuchs</w:t>
            </w:r>
          </w:p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Von – bis (Datum)</w:t>
            </w:r>
          </w:p>
        </w:tc>
        <w:tc>
          <w:tcPr>
            <w:tcW w:w="1843" w:type="dxa"/>
          </w:tcPr>
          <w:p w:rsidR="004021EA" w:rsidRDefault="004021EA">
            <w:pPr>
              <w:pStyle w:val="berschrift2"/>
            </w:pPr>
            <w:r>
              <w:t>Wochentag</w:t>
            </w:r>
          </w:p>
        </w:tc>
        <w:tc>
          <w:tcPr>
            <w:tcW w:w="3755" w:type="dxa"/>
            <w:gridSpan w:val="2"/>
          </w:tcPr>
          <w:p w:rsidR="004021EA" w:rsidRDefault="004021EA">
            <w:pPr>
              <w:pStyle w:val="berschrift2"/>
            </w:pPr>
            <w:r>
              <w:t>Unterrichtszeit</w:t>
            </w: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Beginn</w:t>
            </w:r>
            <w:r>
              <w:rPr>
                <w:rFonts w:ascii="Arial" w:hAnsi="Arial"/>
                <w:sz w:val="22"/>
              </w:rPr>
              <w:t xml:space="preserve">                     </w:t>
            </w:r>
            <w:r>
              <w:rPr>
                <w:rFonts w:ascii="Arial" w:hAnsi="Arial"/>
                <w:b/>
                <w:sz w:val="22"/>
              </w:rPr>
              <w:t>Ende</w:t>
            </w:r>
          </w:p>
        </w:tc>
      </w:tr>
      <w:tr w:rsidR="004021EA">
        <w:tc>
          <w:tcPr>
            <w:tcW w:w="3614" w:type="dxa"/>
            <w:tcBorders>
              <w:top w:val="single" w:sz="4" w:space="0" w:color="auto"/>
              <w:bottom w:val="nil"/>
            </w:tcBorders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Montag</w:t>
            </w:r>
          </w:p>
        </w:tc>
        <w:tc>
          <w:tcPr>
            <w:tcW w:w="1843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  <w:tc>
          <w:tcPr>
            <w:tcW w:w="1912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</w:tr>
      <w:tr w:rsidR="004021EA">
        <w:tc>
          <w:tcPr>
            <w:tcW w:w="3614" w:type="dxa"/>
            <w:tcBorders>
              <w:top w:val="nil"/>
              <w:bottom w:val="nil"/>
            </w:tcBorders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Dienstag</w:t>
            </w:r>
          </w:p>
        </w:tc>
        <w:tc>
          <w:tcPr>
            <w:tcW w:w="1843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  <w:tc>
          <w:tcPr>
            <w:tcW w:w="1912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</w:tr>
      <w:tr w:rsidR="004021EA">
        <w:tc>
          <w:tcPr>
            <w:tcW w:w="3614" w:type="dxa"/>
            <w:tcBorders>
              <w:top w:val="nil"/>
              <w:bottom w:val="nil"/>
            </w:tcBorders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Mittwoch</w:t>
            </w:r>
          </w:p>
        </w:tc>
        <w:tc>
          <w:tcPr>
            <w:tcW w:w="1843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  <w:tc>
          <w:tcPr>
            <w:tcW w:w="1912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</w:tr>
      <w:tr w:rsidR="004021EA">
        <w:tc>
          <w:tcPr>
            <w:tcW w:w="3614" w:type="dxa"/>
            <w:tcBorders>
              <w:top w:val="nil"/>
              <w:bottom w:val="nil"/>
            </w:tcBorders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Donnerstag</w:t>
            </w:r>
          </w:p>
        </w:tc>
        <w:tc>
          <w:tcPr>
            <w:tcW w:w="1843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  <w:tc>
          <w:tcPr>
            <w:tcW w:w="1912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</w:tr>
      <w:tr w:rsidR="004021EA">
        <w:tc>
          <w:tcPr>
            <w:tcW w:w="3614" w:type="dxa"/>
            <w:tcBorders>
              <w:top w:val="nil"/>
              <w:bottom w:val="single" w:sz="4" w:space="0" w:color="auto"/>
            </w:tcBorders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Freitag</w:t>
            </w:r>
          </w:p>
        </w:tc>
        <w:tc>
          <w:tcPr>
            <w:tcW w:w="1843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  <w:tc>
          <w:tcPr>
            <w:tcW w:w="1912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</w:tr>
    </w:tbl>
    <w:p w:rsidR="004021EA" w:rsidRDefault="004021EA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021EA">
        <w:trPr>
          <w:cantSplit/>
        </w:trPr>
        <w:tc>
          <w:tcPr>
            <w:tcW w:w="9210" w:type="dxa"/>
            <w:gridSpan w:val="3"/>
            <w:vAlign w:val="center"/>
          </w:tcPr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Benutztes Kraftfahrzeug</w:t>
            </w:r>
            <w:r>
              <w:rPr>
                <w:rFonts w:ascii="Arial" w:hAnsi="Arial"/>
                <w:sz w:val="22"/>
              </w:rPr>
              <w:t xml:space="preserve">    (Zutreffendes bitte ankreuzen)</w:t>
            </w: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20589">
              <w:rPr>
                <w:rFonts w:ascii="Arial" w:hAnsi="Arial"/>
                <w:sz w:val="22"/>
              </w:rPr>
            </w:r>
            <w:r w:rsidR="0082058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 xml:space="preserve">       PKW      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20589">
              <w:rPr>
                <w:rFonts w:ascii="Arial" w:hAnsi="Arial"/>
                <w:sz w:val="22"/>
              </w:rPr>
            </w:r>
            <w:r w:rsidR="0082058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</w:rPr>
              <w:t xml:space="preserve">       Motorrad</w:t>
            </w: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</w:tr>
      <w:tr w:rsidR="004021EA">
        <w:trPr>
          <w:cantSplit/>
        </w:trPr>
        <w:tc>
          <w:tcPr>
            <w:tcW w:w="9210" w:type="dxa"/>
            <w:gridSpan w:val="3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20589">
              <w:rPr>
                <w:rFonts w:ascii="Arial" w:hAnsi="Arial"/>
                <w:sz w:val="22"/>
              </w:rPr>
            </w:r>
            <w:r w:rsidR="0082058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</w:rPr>
              <w:t xml:space="preserve">      Tägliche Hin- und Rückfahrt</w:t>
            </w: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20589">
              <w:rPr>
                <w:rFonts w:ascii="Arial" w:hAnsi="Arial"/>
                <w:sz w:val="22"/>
              </w:rPr>
            </w:r>
            <w:r w:rsidR="0082058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</w:rPr>
              <w:t xml:space="preserve">      Fahrt zu Beginn und am Ende des Blockunterrichts bzw. der Ferien</w:t>
            </w: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</w:tr>
      <w:tr w:rsidR="004021EA">
        <w:tc>
          <w:tcPr>
            <w:tcW w:w="3070" w:type="dxa"/>
          </w:tcPr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Fahrtgemeinschaft mit:</w:t>
            </w: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Mitfahrer (Name, Anschrift)</w:t>
            </w:r>
          </w:p>
        </w:tc>
        <w:tc>
          <w:tcPr>
            <w:tcW w:w="3070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Schule, Klasse</w:t>
            </w:r>
          </w:p>
        </w:tc>
        <w:tc>
          <w:tcPr>
            <w:tcW w:w="3070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Unterschrift Mitfahrer/in</w:t>
            </w:r>
          </w:p>
        </w:tc>
      </w:tr>
      <w:tr w:rsidR="004021EA">
        <w:tc>
          <w:tcPr>
            <w:tcW w:w="3070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</w:tr>
      <w:tr w:rsidR="004021EA">
        <w:tc>
          <w:tcPr>
            <w:tcW w:w="3070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</w:tr>
      <w:tr w:rsidR="004021EA">
        <w:tc>
          <w:tcPr>
            <w:tcW w:w="3070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</w:tr>
      <w:tr w:rsidR="004021EA">
        <w:tc>
          <w:tcPr>
            <w:tcW w:w="3070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</w:tr>
    </w:tbl>
    <w:p w:rsidR="004021EA" w:rsidRDefault="004021EA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021EA">
        <w:tc>
          <w:tcPr>
            <w:tcW w:w="9212" w:type="dxa"/>
          </w:tcPr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Öffentliche Verkehrsmittel:</w:t>
            </w:r>
            <w:r>
              <w:rPr>
                <w:rFonts w:ascii="Arial" w:hAnsi="Arial"/>
                <w:sz w:val="22"/>
              </w:rPr>
              <w:t xml:space="preserve"> (bitte genaue Angabe der Liniennummer mit Abfahrts- und Ankunftszeiten für Hin- und Rückfahrt)</w:t>
            </w: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</w:tr>
      <w:tr w:rsidR="004021EA">
        <w:tc>
          <w:tcPr>
            <w:tcW w:w="9212" w:type="dxa"/>
          </w:tcPr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Kürzeste Fahrtstrecke mit KFZ: </w:t>
            </w:r>
            <w:r>
              <w:rPr>
                <w:rFonts w:ascii="Arial" w:hAnsi="Arial"/>
                <w:sz w:val="22"/>
              </w:rPr>
              <w:t>(Streckenangaben, Kilometerangaben</w:t>
            </w:r>
            <w:r>
              <w:rPr>
                <w:rFonts w:ascii="Arial" w:hAnsi="Arial"/>
                <w:b/>
                <w:sz w:val="22"/>
              </w:rPr>
              <w:t>)</w:t>
            </w: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</w:tc>
      </w:tr>
      <w:tr w:rsidR="004021EA">
        <w:tc>
          <w:tcPr>
            <w:tcW w:w="9212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Ich bestätige die Richtigkeit der Angaben und erkläre, dass ich keinen Antrag auf Förderung nach dem Ausbildungsförderungsgesetz bzw. Arbeitsförderungsgesetz gestellt habe.</w:t>
            </w: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Dem Antrag liegt ein Stundenplan bei.</w:t>
            </w: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........................................................................................................................................</w:t>
            </w:r>
          </w:p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Datum                                                        Unterschrift</w:t>
            </w:r>
          </w:p>
          <w:p w:rsidR="004021EA" w:rsidRDefault="004021EA">
            <w:pPr>
              <w:rPr>
                <w:rFonts w:ascii="Arial" w:hAnsi="Arial"/>
                <w:b/>
                <w:sz w:val="22"/>
              </w:rPr>
            </w:pPr>
          </w:p>
        </w:tc>
      </w:tr>
      <w:tr w:rsidR="004021EA">
        <w:tc>
          <w:tcPr>
            <w:tcW w:w="9212" w:type="dxa"/>
          </w:tcPr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Bestätigung der Schule:</w:t>
            </w: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vorstehenden Angaben, insbesondere die Dauer des Schulbesuchs und die Unterrichtszeiten wurden überprüft und werden bestätigt.</w:t>
            </w: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Bei Schülern mit Blockunterricht:</w:t>
            </w:r>
            <w:r>
              <w:rPr>
                <w:rFonts w:ascii="Arial" w:hAnsi="Arial"/>
                <w:sz w:val="22"/>
              </w:rPr>
              <w:t xml:space="preserve"> Es wird bestätigt, dass die Aufnahme in ein Wohnheim nachweislich nicht möglich ist.</w:t>
            </w: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...............................................................................................................................................</w:t>
            </w:r>
          </w:p>
          <w:p w:rsidR="004021EA" w:rsidRDefault="004021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Dienstsiegel                                 Datum                                           Unterschrift</w:t>
            </w: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  <w:p w:rsidR="004021EA" w:rsidRDefault="004021EA">
            <w:pPr>
              <w:rPr>
                <w:rFonts w:ascii="Arial" w:hAnsi="Arial"/>
                <w:sz w:val="22"/>
              </w:rPr>
            </w:pPr>
          </w:p>
        </w:tc>
      </w:tr>
    </w:tbl>
    <w:p w:rsidR="004021EA" w:rsidRDefault="004021EA">
      <w:pPr>
        <w:rPr>
          <w:rFonts w:ascii="Arial" w:hAnsi="Arial"/>
          <w:sz w:val="22"/>
        </w:rPr>
      </w:pPr>
    </w:p>
    <w:p w:rsidR="004021EA" w:rsidRDefault="004021EA">
      <w:pPr>
        <w:rPr>
          <w:rFonts w:ascii="Arial" w:hAnsi="Arial"/>
          <w:sz w:val="22"/>
        </w:rPr>
      </w:pPr>
    </w:p>
    <w:p w:rsidR="004021EA" w:rsidRDefault="004021EA">
      <w:pPr>
        <w:rPr>
          <w:rFonts w:ascii="Arial" w:hAnsi="Arial"/>
          <w:sz w:val="22"/>
        </w:rPr>
      </w:pPr>
    </w:p>
    <w:p w:rsidR="004021EA" w:rsidRDefault="004021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Weiterleiten an:</w:t>
      </w:r>
    </w:p>
    <w:p w:rsidR="004021EA" w:rsidRDefault="004021EA">
      <w:pPr>
        <w:rPr>
          <w:rFonts w:ascii="Arial" w:hAnsi="Arial"/>
          <w:sz w:val="22"/>
        </w:rPr>
      </w:pPr>
    </w:p>
    <w:p w:rsidR="004021EA" w:rsidRDefault="004021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Landratsamt Reutlingen, Geschäftsteil 33/3, </w:t>
      </w:r>
      <w:r w:rsidR="00DC60AC">
        <w:rPr>
          <w:rFonts w:ascii="Arial" w:hAnsi="Arial"/>
          <w:sz w:val="22"/>
        </w:rPr>
        <w:t>Haydnstraße 5 - 7</w:t>
      </w:r>
      <w:r>
        <w:rPr>
          <w:rFonts w:ascii="Arial" w:hAnsi="Arial"/>
          <w:sz w:val="22"/>
        </w:rPr>
        <w:t>, 7276</w:t>
      </w:r>
      <w:r w:rsidR="00DC60AC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Reutlingen</w:t>
      </w:r>
    </w:p>
    <w:sectPr w:rsidR="004021EA" w:rsidSect="00940E2C">
      <w:pgSz w:w="11906" w:h="16838" w:code="9"/>
      <w:pgMar w:top="709" w:right="1418" w:bottom="425" w:left="1418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89"/>
    <w:rsid w:val="001906FE"/>
    <w:rsid w:val="004021EA"/>
    <w:rsid w:val="007A0B89"/>
    <w:rsid w:val="00820589"/>
    <w:rsid w:val="00940E2C"/>
    <w:rsid w:val="00A358BE"/>
    <w:rsid w:val="00D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36C3DF2D.dotm</Template>
  <TotalTime>0</TotalTime>
  <Pages>2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Eingangsstempel der Schule</vt:lpstr>
    </vt:vector>
  </TitlesOfParts>
  <Company>LRA RT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Eingangsstempel der Schule</dc:title>
  <dc:creator>LRA RT</dc:creator>
  <cp:lastModifiedBy>Mair, Carina</cp:lastModifiedBy>
  <cp:revision>2</cp:revision>
  <cp:lastPrinted>2015-09-30T06:13:00Z</cp:lastPrinted>
  <dcterms:created xsi:type="dcterms:W3CDTF">2020-10-07T08:26:00Z</dcterms:created>
  <dcterms:modified xsi:type="dcterms:W3CDTF">2020-10-07T08:26:00Z</dcterms:modified>
</cp:coreProperties>
</file>