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6B" w:rsidRDefault="00A1376B">
      <w:pPr>
        <w:ind w:left="-1134" w:right="-851"/>
      </w:pPr>
      <w:bookmarkStart w:id="0" w:name="_GoBack"/>
      <w:bookmarkEnd w:id="0"/>
    </w:p>
    <w:p w:rsidR="00A1376B" w:rsidRDefault="007A381C"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Meldeformular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24"/>
          <w:szCs w:val="40"/>
        </w:rPr>
        <w:t>-Vertraulich-</w:t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  <w:t>Datum der Meldung: …........................</w:t>
      </w:r>
    </w:p>
    <w:p w:rsidR="00A1376B" w:rsidRDefault="007A381C"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2202652</wp:posOffset>
                </wp:positionV>
                <wp:extent cx="3519170" cy="1001395"/>
                <wp:effectExtent l="0" t="0" r="241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Meldende Person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(Ärztin/Arzt, Praxis, Krankenhaus, Anschrift, Telefonnummer, E-Mail-Adresse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 xml:space="preserve">lebenslange Arztnummer (LANR),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Betriebsstättennummer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 xml:space="preserve"> (BSNR))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5.8pt;margin-top:173.45pt;width:277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QkwIAALMFAAAOAAAAZHJzL2Uyb0RvYy54bWysVN9P2zAQfp+0/8Hy+0hSKI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Meldende Person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(Ärztin/Arzt, Praxis, Krankenhaus, Anschrift, Telefonnummer, E-Mail-Adresse</w:t>
                      </w:r>
                    </w:p>
                    <w:p>
                      <w:pPr>
                        <w:pStyle w:val="KeinLeerraum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lebenslange Arztnummer (LANR),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Betriebsstättennummer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 (BSNR))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3064718</wp:posOffset>
                </wp:positionH>
                <wp:positionV relativeFrom="paragraph">
                  <wp:posOffset>2203765</wp:posOffset>
                </wp:positionV>
                <wp:extent cx="3329305" cy="1001395"/>
                <wp:effectExtent l="0" t="0" r="23495" b="273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Verdacht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Diagnose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Tod 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Hospitalisierung in Bezug auf COVID-19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Datum der Verdachts-/Diagnose: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…../….../……(Tag/Monat/Jahr)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Erkrankungsbeginn: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…../…..…/……(Tag/Monat/Jahr)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Todesdatum: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 (Tag/Monat/Jahr)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Infektionszeitpunkt/-raum: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" o:spid="_x0000_s1027" type="#_x0000_t202" style="position:absolute;left:0;text-align:left;margin-left:241.3pt;margin-top:173.5pt;width:262.1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Verdacht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Diagnose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Tod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Hospitalisierung in Bezug auf COVID-19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Datum der Verdachts-/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Diagnose: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./….../……(Tag/Monat/Jahr)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Erkrankungsbeginn: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Todesdatum: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 (Tag/Monat/Jahr)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Infektionszeitpunkt/-raum: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1000597</wp:posOffset>
                </wp:positionV>
                <wp:extent cx="3328035" cy="662940"/>
                <wp:effectExtent l="0" t="0" r="2476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Tuberkulose, Hepatitis B und C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Geburtsstaat:......................................................................................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Staatsangehörigkeit: .........................................................................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 der Einreise nach Deutschland: …………………………………..</w:t>
                            </w:r>
                          </w:p>
                          <w:p w:rsidR="00A1376B" w:rsidRDefault="00A13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" o:spid="_x0000_s1028" type="#_x0000_t202" style="position:absolute;left:0;text-align:left;margin-left:241.3pt;margin-top:78.8pt;width:262.05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Tuberkulose, Hepatitis B und C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Geburtsstaat:......................................................................................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Staatsangehörigkeit: .........................................................................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Jahr der Einreise nach Deutschland: …………………………………..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227330</wp:posOffset>
                </wp:positionV>
                <wp:extent cx="6849110" cy="1974215"/>
                <wp:effectExtent l="0" t="0" r="27940" b="26035"/>
                <wp:wrapThrough wrapText="bothSides">
                  <wp:wrapPolygon edited="0">
                    <wp:start x="0" y="0"/>
                    <wp:lineTo x="0" y="21676"/>
                    <wp:lineTo x="21628" y="21676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97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Betroffene Person: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(Vorname, Name, Anschrift, Telefonnummer, E-Mail-Adresse)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Geburtsdatum   ……/……./……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Tag  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Monat      Jahr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A1376B" w:rsidRDefault="007A381C">
                            <w:pPr>
                              <w:tabs>
                                <w:tab w:val="left" w:pos="709"/>
                              </w:tabs>
                              <w:ind w:left="2835" w:hanging="2835"/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Bei nosokomialen Ausbrüchen lediglich Geschlecht sowie Monat/Jahr des Geburtsdatums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9" type="#_x0000_t202" style="position:absolute;left:0;text-align:left;margin-left:-35.95pt;margin-top:17.9pt;width:539.3pt;height:15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elwIAALo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Betroffene Person: 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(Vorname, Name, Anschrift, Telefonnummer, E-Mail-Adresse)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Geburtsdatum   ……/……./……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709"/>
                        </w:tabs>
                        <w:ind w:left="2835" w:hanging="2835"/>
                        <w:rPr>
                          <w:rFonts w:ascii="Arial Narrow" w:hAnsi="Arial Narrow"/>
                          <w:color w:val="FF000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4"/>
                        </w:rPr>
                        <w:t>Bei nosokomialen Ausbrüchen lediglich Geschlecht sowie Monat/Jahr des Geburtsdatums ausfüllen.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3064472</wp:posOffset>
                </wp:positionH>
                <wp:positionV relativeFrom="paragraph">
                  <wp:posOffset>1663888</wp:posOffset>
                </wp:positionV>
                <wp:extent cx="3329305" cy="535305"/>
                <wp:effectExtent l="0" t="0" r="2349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Zugehörigkeit zur Bundeswehr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Soldat/Bundeswehrangehöriger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Zivilperson (untergebracht/tätig in Bundeswehreinrichtung)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30" type="#_x0000_t202" style="position:absolute;left:0;text-align:left;margin-left:241.3pt;margin-top:131pt;width:26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vlgIAALk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  <w:t>Zugehörigkeit zur Bundeswehr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Soldat/Bundeswehrangehöriger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Zivilperson (untergebracht/tätig in Bundeswehreinrichtung)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3067906</wp:posOffset>
                </wp:positionH>
                <wp:positionV relativeFrom="paragraph">
                  <wp:posOffset>230063</wp:posOffset>
                </wp:positionV>
                <wp:extent cx="3328035" cy="763325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impfpräventablen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Krankheiten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nicht 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Impfstatus unbekannt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Anzahl der Dosen: ……Datum der letzten Impfung: ……/…../………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ind w:left="354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Tag      Monat      Jahr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Impfstoff: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</w:r>
                          </w:p>
                          <w:p w:rsidR="00A1376B" w:rsidRDefault="00A13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4" o:spid="_x0000_s1031" type="#_x0000_t202" style="position:absolute;left:0;text-align:left;margin-left:241.55pt;margin-top:18.1pt;width:262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AdlQ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impfpräventablen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Krankheiten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nicht 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Impfstatus unbekannt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Anzahl der Dosen: ……Datum der letzten Impfung: ……/…../………</w:t>
                      </w:r>
                    </w:p>
                    <w:p>
                      <w:pPr>
                        <w:pStyle w:val="KeinLeerraum"/>
                        <w:ind w:left="3545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Impfstoff: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Meldepflichtige Krankheit gemäß § 6 IfSG</w:t>
      </w:r>
    </w:p>
    <w:p w:rsidR="00A1376B" w:rsidRDefault="00A1376B">
      <w:pPr>
        <w:ind w:left="-709" w:right="-709"/>
        <w:rPr>
          <w:rFonts w:ascii="Arial" w:hAnsi="Arial" w:cs="Arial"/>
          <w:b/>
          <w:sz w:val="28"/>
        </w:rPr>
      </w:pPr>
    </w:p>
    <w:p w:rsidR="00A1376B" w:rsidRDefault="00A1376B">
      <w:pPr>
        <w:pStyle w:val="KeinLeerraum"/>
        <w:rPr>
          <w:rFonts w:ascii="Arial" w:hAnsi="Arial" w:cs="Arial"/>
          <w:b/>
          <w:sz w:val="28"/>
        </w:rPr>
      </w:pPr>
    </w:p>
    <w:p w:rsidR="00A1376B" w:rsidRDefault="00A1376B">
      <w:pPr>
        <w:pStyle w:val="KeinLeerraum"/>
        <w:rPr>
          <w:rFonts w:ascii="Arial" w:hAnsi="Arial" w:cs="Arial"/>
          <w:b/>
          <w:sz w:val="28"/>
        </w:rPr>
      </w:pPr>
    </w:p>
    <w:p w:rsidR="00A1376B" w:rsidRDefault="007A381C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175260</wp:posOffset>
                </wp:positionV>
                <wp:extent cx="6872605" cy="10255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02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Informationen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Krankheit: …………………………………………………………………………………...      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Erreger, Typ: ……………………………………………………………………………….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Symptome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(s. auch Rückseite):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14" o:spid="_x0000_s1032" style="position:absolute;left:0;text-align:left;margin-left:-35.2pt;margin-top:13.8pt;width:541.1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Krankheit: …………………………………………………………………………………...     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Erreger, Typ: ……………………………………………………………………………….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Symptome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(s. auch Rückseite):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3550561</wp:posOffset>
                </wp:positionH>
                <wp:positionV relativeFrom="paragraph">
                  <wp:posOffset>231140</wp:posOffset>
                </wp:positionV>
                <wp:extent cx="2846567" cy="66790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667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Coronavirus-Krankheit-2019 (COVID-19)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Behandlungsergebnis: 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Serostatus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………………………………………………….</w:t>
                            </w:r>
                          </w:p>
                          <w:p w:rsidR="00A1376B" w:rsidRDefault="00A1376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1" o:spid="_x0000_s1033" type="#_x0000_t202" style="position:absolute;left:0;text-align:left;margin-left:279.55pt;margin-top:18.2pt;width:224.15pt;height:5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" fillcolor="#f2f2f2 [3052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Coronavirus-Krankheit-2019 (COVID-19)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Behandlungsergebnis: 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Serostatus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………………………………………………….</w:t>
                      </w:r>
                    </w:p>
                    <w:p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76B" w:rsidRDefault="00A1376B">
      <w:pPr>
        <w:ind w:left="-709" w:right="-709"/>
        <w:rPr>
          <w:rFonts w:ascii="Arial" w:hAnsi="Arial" w:cs="Arial"/>
          <w:b/>
          <w:sz w:val="28"/>
        </w:rPr>
      </w:pPr>
    </w:p>
    <w:p w:rsidR="00A1376B" w:rsidRDefault="00A1376B">
      <w:pPr>
        <w:ind w:left="-709" w:right="-709"/>
        <w:rPr>
          <w:rFonts w:ascii="Arial" w:hAnsi="Arial" w:cs="Arial"/>
          <w:b/>
          <w:sz w:val="28"/>
        </w:rPr>
      </w:pPr>
    </w:p>
    <w:p w:rsidR="00A1376B" w:rsidRDefault="007A381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-478376</wp:posOffset>
                </wp:positionH>
                <wp:positionV relativeFrom="paragraph">
                  <wp:posOffset>115073</wp:posOffset>
                </wp:positionV>
                <wp:extent cx="6904410" cy="4071068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10" cy="4071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Epidemiologische Informationen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Betroffene Person ist </w:t>
                            </w:r>
                          </w:p>
                          <w:p w:rsidR="00A1376B" w:rsidRDefault="007A381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medizinischen Bereich (§ 23 Abs.3 bzw. 5 IfSG)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  </w:t>
                            </w:r>
                          </w:p>
                          <w:p w:rsidR="00A1376B" w:rsidRDefault="00A1376B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Krankenhaus/stationärer Pflegeeinrichtung  von: ……………………….    bis: ……………………….</w:t>
                            </w:r>
                          </w:p>
                          <w:p w:rsidR="00A1376B" w:rsidRDefault="007A381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intensivmedizinische Behandlung                     von: ……………………….    bis: ……………………….</w:t>
                            </w:r>
                          </w:p>
                          <w:p w:rsidR="00A1376B" w:rsidRDefault="00A1376B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 Einrichtungen und Unternehmen (§ 36 Abs.1 u. 2 IfSG)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</w:t>
                            </w:r>
                          </w:p>
                          <w:p w:rsidR="00A1376B" w:rsidRDefault="007A381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Schule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Heim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Obdachlosenunterkunft 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JVA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Pflegeheim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sonst. Massenunterkünfte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A1376B" w:rsidRDefault="00A1376B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11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Lebensmittelbereich (§ 42 IfSG)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</w:t>
                            </w:r>
                          </w:p>
                          <w:p w:rsidR="00A1376B" w:rsidRDefault="00A1376B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Erkrankungen, bei denen ein epidemischer Zusammenhang vermutet wird)</w:t>
                            </w:r>
                          </w:p>
                          <w:p w:rsidR="00A1376B" w:rsidRDefault="007A381C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ind w:left="3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Erreger, Ausbruchsort und -zeitraum, vermutete Exposition, etc.: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Ausbruchskennung: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Name, Anschrift und weitere Kontaktdaten zur/ zum wahrscheinlichen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Infektionsquelle /-umfeld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(z.B. Person, Einrichtung, Gemeinschaftsunterkunft, Aktivität, Produkt): 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(Auslands-)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Aufenthalt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von: ……………………….   bis: ……………………….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Ort/Bundesland 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ind w:left="4963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Staat: ……………………………………………………………………</w:t>
                            </w:r>
                          </w:p>
                          <w:p w:rsidR="00A1376B" w:rsidRDefault="007A381C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Blut-, Organ-,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Gewebe-, Zellspende in den letzten 6 Monate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3" o:spid="_x0000_s1034" style="position:absolute;margin-left:-37.65pt;margin-top:9.05pt;width:543.65pt;height:3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Epidemiologische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Betroffene Person ist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medizinischen Bereich (§ 23 Abs.3 bzw. 5 IfSG)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Krankenhaus/stationärer Pflegeeinrichtung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intensivmedizinische Behandlung                   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in Einrichtungen und Unternehmen (§ 36 Abs.1 u. 2 IfSG)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Schule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Heim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Obdachlosenunterkunft </w:t>
                      </w:r>
                    </w:p>
                    <w:p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JVA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Pflegeheim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sonst. Massenunterkünfte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111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Lebensmittelbereich (§ 42 IfSG)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(2 oder mehr Erkrankungen, bei denen ein epidemischer Zusammenhang vermutet wird)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ind w:left="34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Erreger, Ausbruchsort und -zeitraum, vermutete Exposition, etc.:    </w:t>
                      </w:r>
                      <w:r>
                        <w:rPr>
                          <w:sz w:val="20"/>
                          <w:szCs w:val="20"/>
                        </w:rPr>
                        <w:t>Ausbruchskennung: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Name, Anschrift und weitere Kontaktdaten zur/ zum wahrscheinlichen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Infektionsquelle /-umfeld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(z.B. Person, Einrichtung, Gemeinschaftsunterkunft, Aktivität, Produkt):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(Auslands-)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Aufenthalt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von: ……………………….   bis: ……………………….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Ort/Bundesland …………………………………………………………</w:t>
                      </w:r>
                    </w:p>
                    <w:p>
                      <w:pPr>
                        <w:pStyle w:val="KeinLeerraum"/>
                        <w:ind w:left="4963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Staat: ……………………………………………………………………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Blut-, Organ-, Gewebe-, Zellspende in den letzten 6 Monate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115570</wp:posOffset>
                </wp:positionV>
                <wp:extent cx="6796405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9.1pt" to="50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" strokecolor="black [3213]" strokeweight="1pt"/>
            </w:pict>
          </mc:Fallback>
        </mc:AlternateContent>
      </w:r>
    </w:p>
    <w:p w:rsidR="00A1376B" w:rsidRDefault="007A381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267970</wp:posOffset>
                </wp:positionV>
                <wp:extent cx="232410" cy="904875"/>
                <wp:effectExtent l="0" t="0" r="15240" b="28575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9" o:spid="_x0000_s1026" type="#_x0000_t88" style="position:absolute;margin-left:350.9pt;margin-top:21.1pt;width:18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" adj="4787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222029</wp:posOffset>
                </wp:positionV>
                <wp:extent cx="1871345" cy="15107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Einrichtung/ des Unternehmens: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35" type="#_x0000_t202" style="position:absolute;margin-left:363.65pt;margin-top:17.5pt;width:147.35pt;height:1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" fillcolor="white [3201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Einrichtung/ des Unternehmens: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A1376B">
      <w:pPr>
        <w:rPr>
          <w:rFonts w:ascii="Arial" w:hAnsi="Arial" w:cs="Arial"/>
          <w:sz w:val="28"/>
        </w:rPr>
      </w:pPr>
    </w:p>
    <w:p w:rsidR="00A1376B" w:rsidRDefault="007A381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250825</wp:posOffset>
                </wp:positionV>
                <wp:extent cx="3501390" cy="1380490"/>
                <wp:effectExtent l="0" t="0" r="2286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Wingdings 3" w:hAnsi="Wingdings 3" w:cs="Wingdings 3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unverzüglich an zuständiges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Gesundheitsamt melden (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</w:rPr>
                                <w:t>https://tools.rki.de/PLZTool/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):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(Name, Anschrift, Telefonnummer, E-Mail-Adresse)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" o:spid="_x0000_s1036" type="#_x0000_t202" style="position:absolute;margin-left:224.65pt;margin-top:19.75pt;width:275.7pt;height:10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Wingdings 3" w:hAnsi="Wingdings 3" w:cs="Wingdings 3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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unverzüglich an zuständiges Gesundheitsamt melden (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</w:rPr>
                          <w:t>https://tools.rki.de/PLZTool/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):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250825</wp:posOffset>
                </wp:positionV>
                <wp:extent cx="3295015" cy="1381125"/>
                <wp:effectExtent l="0" t="0" r="1968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 wurde ein Labor mit der Erregerdiagnostik beauftragt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(Name, Anschrift, Telefonnummer,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E-Mail-Adresse)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1376B" w:rsidRDefault="007A381C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Datum der Probenentnahme: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 ………/…………./………….</w:t>
                            </w:r>
                          </w:p>
                          <w:p w:rsidR="00A1376B" w:rsidRDefault="007A381C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A1376B" w:rsidRDefault="00A1376B">
                            <w:pPr>
                              <w:pStyle w:val="KeinLeerraum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" o:spid="_x0000_s1037" type="#_x0000_t202" style="position:absolute;margin-left:-35.2pt;margin-top:19.75pt;width:259.4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u1mQ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vertAlign w:val="superscrip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Es wurde ein Labor mit der Erregerdiagnostik beauftragt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Datum der Probenentnahme: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 xml:space="preserve"> ………/…………./………….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321310</wp:posOffset>
                </wp:positionV>
                <wp:extent cx="344805" cy="13106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6B" w:rsidRDefault="007A381C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Version 01.07.2021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0" o:spid="_x0000_s1038" type="#_x0000_t202" style="position:absolute;margin-left:-58.65pt;margin-top:25.3pt;width:27.15pt;height:10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>
                      <w:p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Version 01.07.2021</w:t>
                      </w:r>
                    </w:p>
                  </w:txbxContent>
                </v:textbox>
              </v:shape>
            </w:pict>
          </mc:Fallback>
        </mc:AlternateContent>
      </w:r>
    </w:p>
    <w:p w:rsidR="00A1376B" w:rsidRDefault="007A381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pPr w:leftFromText="141" w:rightFromText="141" w:vertAnchor="page" w:horzAnchor="margin" w:tblpXSpec="center" w:tblpY="5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51"/>
        <w:gridCol w:w="992"/>
        <w:gridCol w:w="425"/>
        <w:gridCol w:w="1985"/>
        <w:gridCol w:w="1134"/>
        <w:gridCol w:w="794"/>
        <w:gridCol w:w="2608"/>
      </w:tblGrid>
      <w:tr w:rsidR="00A1376B">
        <w:trPr>
          <w:cantSplit/>
          <w:trHeight w:val="280"/>
        </w:trPr>
        <w:tc>
          <w:tcPr>
            <w:tcW w:w="1913" w:type="dxa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Krankheiten</w:t>
            </w:r>
          </w:p>
        </w:tc>
        <w:tc>
          <w:tcPr>
            <w:tcW w:w="851" w:type="dxa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Verdacht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Erkrankung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Tod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Klinisches Bild (bitte ankreuzen, wenn zutreffend) und Anmerkungen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Botulismus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Lebensmittelbedingt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Wundbotulismus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6B" w:rsidRDefault="007A381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Säuglingsbotulismus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Cholera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6B" w:rsidRDefault="007A38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-Infektion, schwere Verlaufsform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:rsidR="00A1376B" w:rsidRDefault="007A38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Stationäre Aufnahme zur Behandlung einer ambulant erworbenen Infektion</w:t>
            </w:r>
          </w:p>
          <w:p w:rsidR="00A1376B" w:rsidRDefault="007A38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Aufnahme/Verlegung auf eine Intensivstation</w:t>
            </w:r>
          </w:p>
          <w:p w:rsidR="00A1376B" w:rsidRDefault="007A38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Chirurgischer Eingriff (z.B.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Kolektomie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) aufgrund eines Megakolons, einer Darmperforation oder einer therapierefraktären Kolitis</w:t>
            </w:r>
          </w:p>
          <w:p w:rsidR="00A1376B" w:rsidRDefault="007A381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Tod innerhalb von 30 Tagen nach Diagnose und Wertung der </w:t>
            </w:r>
            <w:proofErr w:type="spellStart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–</w:t>
            </w:r>
            <w:proofErr w:type="spellStart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-E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rkrankung als direkte Todesursache oder als zum Tode beitragende Erkrankung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Coronavirus-Krankheit-2019 (COVID-19)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A1376B" w:rsidRDefault="007A381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Akute respiratorische Symptome jeder Schwere</w:t>
            </w:r>
          </w:p>
          <w:p w:rsidR="00A1376B" w:rsidRDefault="007A381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Geruchs- und Geschmacksverlust (neu aufgetreten)</w:t>
            </w:r>
          </w:p>
          <w:p w:rsidR="00A1376B" w:rsidRDefault="007A381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Kontakt mit einem bestätigten Fall</w:t>
            </w:r>
          </w:p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*Meldepflicht auch bei Hospitalisierung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Creutzfeldt-Jakob-Krankheit (CJK) / </w:t>
            </w:r>
            <w:proofErr w:type="spellStart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vCJK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Außer familiär-hereditäre Formen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Diphtherie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Respiratorische Diphtherie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6B" w:rsidRDefault="007A381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Hautdiphtherie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Hämorrhagisches Fieber, viral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Hepatitis, akute virale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A1376B" w:rsidRDefault="007A381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Lebertransaminasen, erhöhte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6B" w:rsidRDefault="007A381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Ikterus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A1376B" w:rsidRDefault="007A381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Oberbauchbeschwerden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 (hämolytisch-urämisches Syndrom))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Anämie, hämolytische</w:t>
            </w:r>
          </w:p>
          <w:p w:rsidR="00A1376B" w:rsidRDefault="007A381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Nierenfunktionsstörung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6B" w:rsidRDefault="007A381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Thrombozytopenie</w:t>
            </w:r>
            <w:proofErr w:type="spellEnd"/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Keuchhusten (Pertussis)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 (mind. 2 Wochen Dauer)</w:t>
            </w:r>
          </w:p>
          <w:p w:rsidR="00A1376B" w:rsidRDefault="007A38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Anfallsweise auftretender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A1376B" w:rsidRDefault="007A38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Inspiratorischer Stridor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6B" w:rsidRDefault="007A38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 nach den Hustenanfällen</w:t>
            </w:r>
          </w:p>
          <w:p w:rsidR="00A1376B" w:rsidRDefault="007A38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nur bei Kindern &lt;1 Jahr: Husten und Apnoen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A1376B" w:rsidRDefault="007A381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A1376B" w:rsidRDefault="007A381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Fieber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6B" w:rsidRDefault="007A381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Konjunktivitis</w:t>
            </w:r>
          </w:p>
          <w:p w:rsidR="00A1376B" w:rsidRDefault="007A381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Katarrh (wässriger Schnupfen)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Masernfolgeerkrankung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Erkrankung/Tod an einer subakuten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sklerosierenden Panenzephalitis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Meningokokken-Meningitis oder -Sepsis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Ekchymosen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Herz-/Kreislaufversagen</w:t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Meningeale Zeichen</w:t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Hirndruckzeichen</w:t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Lungenentzündung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Petechien</w:t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Septisches Krankheitsbild</w:t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Purpura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fulminans</w:t>
            </w:r>
            <w:proofErr w:type="spellEnd"/>
          </w:p>
          <w:p w:rsidR="00A1376B" w:rsidRDefault="007A381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Waterhouse-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Friderichsen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Sydrom</w:t>
            </w:r>
            <w:proofErr w:type="spellEnd"/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Milzbrand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Darmmilzbrand</w:t>
            </w:r>
          </w:p>
          <w:p w:rsidR="00A1376B" w:rsidRDefault="007A381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Hautmilzbrand</w:t>
            </w:r>
          </w:p>
          <w:p w:rsidR="00A1376B" w:rsidRDefault="007A381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Injektionsmilzbrand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6B" w:rsidRDefault="007A381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Lungenmilzbrand</w:t>
            </w:r>
          </w:p>
          <w:p w:rsidR="00A1376B" w:rsidRDefault="007A381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Milzbrandmeningitis</w:t>
            </w:r>
          </w:p>
          <w:p w:rsidR="00A1376B" w:rsidRDefault="007A381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Milzbrandsepsis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Mumps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geschwollene Speicheldrüse ≥2Tage</w:t>
            </w:r>
          </w:p>
          <w:p w:rsidR="00A1376B" w:rsidRDefault="007A381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A1376B" w:rsidRDefault="007A381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Hörverlust</w:t>
            </w:r>
          </w:p>
          <w:p w:rsidR="00A1376B" w:rsidRDefault="007A381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Meningitis oder Enzephalitis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6B" w:rsidRDefault="007A381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Orchitis </w:t>
            </w:r>
          </w:p>
          <w:p w:rsidR="00A1376B" w:rsidRDefault="007A381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Oophoritis</w:t>
            </w:r>
          </w:p>
          <w:p w:rsidR="00A1376B" w:rsidRDefault="007A381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Pankreatitis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Nosokomiale Ausbrüche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≥ 2 Infektionen mit wahrscheinlichem o. vermutetem epidemiologischen Zusammenhang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Lungenpest</w:t>
            </w:r>
          </w:p>
          <w:p w:rsidR="00A1376B" w:rsidRDefault="007A381C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Beulenpest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6B" w:rsidRDefault="007A381C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Pestsepsis</w:t>
            </w:r>
          </w:p>
          <w:p w:rsidR="00A1376B" w:rsidRDefault="007A381C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Pestmeningitis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Poliomyelitis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hideMark/>
          </w:tcPr>
          <w:p w:rsidR="00A1376B" w:rsidRDefault="007A381C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A1376B" w:rsidRDefault="007A381C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akut eintretende schlaffe Lähmung einer oder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mehrerer Extremitäten</w:t>
            </w:r>
          </w:p>
          <w:p w:rsidR="00A1376B" w:rsidRDefault="007A381C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verminderte oder fehlende Sehnenreflexe in den betroffenen Extremitäten</w:t>
            </w:r>
          </w:p>
          <w:p w:rsidR="00A1376B" w:rsidRDefault="007A381C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keine Sensibilitätsstörung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Röteln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A1376B" w:rsidRDefault="007A381C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Konnatal</w:t>
            </w:r>
          </w:p>
          <w:p w:rsidR="00A1376B" w:rsidRDefault="007A381C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Postnatal (□ generalisierter Ausschlag, □ Arthritis/Arthralgien, □ Lymphknotenschwellung)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Angstzustände</w:t>
            </w:r>
          </w:p>
          <w:p w:rsidR="00A1376B" w:rsidRDefault="007A381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Delirien</w:t>
            </w:r>
          </w:p>
          <w:p w:rsidR="00A1376B" w:rsidRDefault="007A381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Erregtheit mit Spasmen der Schluckmuskulatur</w:t>
            </w:r>
          </w:p>
          <w:p w:rsidR="00A1376B" w:rsidRDefault="007A381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Hydrophobie (Wasserscheu)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6B" w:rsidRDefault="007A381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Lähmungen</w:t>
            </w:r>
          </w:p>
          <w:p w:rsidR="00A1376B" w:rsidRDefault="007A381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Krämpfe</w:t>
            </w:r>
          </w:p>
          <w:p w:rsidR="00A1376B" w:rsidRDefault="007A381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Schmerzen oder Parästhesien (Empfindungsstörungen) im Körperteil der Bissstelle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Tollwutexposition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Verletzung eines Menschen durch ein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tollwutkrankes, -verdächtiges oder -ansteckungsverdächtiges Tier sowie die Berührung eines solchen Tieres oder Tierkörpers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Typhus abdominalis/Paratyphus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6B" w:rsidRDefault="007A381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Bauchschmerzen</w:t>
            </w:r>
          </w:p>
          <w:p w:rsidR="00A1376B" w:rsidRDefault="007A381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  <w:p w:rsidR="00A1376B" w:rsidRDefault="007A381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76B" w:rsidRDefault="007A38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A1376B" w:rsidRDefault="007A38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Kopfschmerzen</w:t>
            </w:r>
          </w:p>
          <w:p w:rsidR="00A1376B" w:rsidRDefault="007A38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Obstipation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Tuberkulose</w:t>
            </w:r>
          </w:p>
        </w:tc>
        <w:tc>
          <w:tcPr>
            <w:tcW w:w="851" w:type="dxa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behandlungsbedürftigen Tuberkulose, auch bei fehlendem bakt. Nachweis sowie Therapieabbruch/-verweigerung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Windpocken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A1376B" w:rsidRDefault="007A381C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gleichzeitig vorhandenen Papeln, Bläschen bzw. Pusteln und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Schorf (sog. Sternenhimmel)</w:t>
            </w:r>
          </w:p>
          <w:p w:rsidR="00A1376B" w:rsidRDefault="007A381C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Ausschlag an Haut oder Schleimhaut, bestehend aus Flecken, Bläschen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o.Pusteln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Zoonotische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Influenza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1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Lebensmittelvergiftung/ akute Gastroenteritis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hideMark/>
          </w:tcPr>
          <w:p w:rsidR="00A1376B" w:rsidRDefault="007A38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Bei Personen mit Tätigkeit im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Lebensmittelbereich sowie</w:t>
            </w:r>
          </w:p>
          <w:p w:rsidR="00A1376B" w:rsidRDefault="007A38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2 oder mehr Erkrankungen mit wahrscheinlichem epidemischen Zusammenhang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bedrohliche übertragbare Krankheit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bedrohliche übertragbare Krankheit, die nicht nach § 6 Abs. 1 Nr. 1-4 IfSG meldepflichtig ist</w:t>
            </w:r>
          </w:p>
        </w:tc>
      </w:tr>
      <w:tr w:rsidR="00A1376B">
        <w:trPr>
          <w:trHeight w:val="57"/>
        </w:trPr>
        <w:tc>
          <w:tcPr>
            <w:tcW w:w="1913" w:type="dxa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Gesundheitliche </w:t>
            </w:r>
            <w:proofErr w:type="spellStart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Schä-digung</w:t>
            </w:r>
            <w:proofErr w:type="spellEnd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 nach Impfung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</w:tcPr>
          <w:p w:rsidR="00A1376B" w:rsidRDefault="007A381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2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des Paul-Ehrlich-Instituts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  <w:p w:rsidR="00A1376B" w:rsidRDefault="00A1376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A1376B" w:rsidRDefault="00A1376B">
      <w:pPr>
        <w:rPr>
          <w:rFonts w:ascii="Arial" w:hAnsi="Arial" w:cs="Arial"/>
          <w:b/>
          <w:sz w:val="12"/>
        </w:rPr>
      </w:pPr>
    </w:p>
    <w:sectPr w:rsidR="00A1376B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6B" w:rsidRDefault="007A381C">
      <w:pPr>
        <w:spacing w:after="0" w:line="240" w:lineRule="auto"/>
      </w:pPr>
      <w:r>
        <w:separator/>
      </w:r>
    </w:p>
  </w:endnote>
  <w:endnote w:type="continuationSeparator" w:id="0">
    <w:p w:rsidR="00A1376B" w:rsidRDefault="007A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6B" w:rsidRDefault="007A381C">
      <w:pPr>
        <w:spacing w:after="0" w:line="240" w:lineRule="auto"/>
      </w:pPr>
      <w:r>
        <w:separator/>
      </w:r>
    </w:p>
  </w:footnote>
  <w:footnote w:type="continuationSeparator" w:id="0">
    <w:p w:rsidR="00A1376B" w:rsidRDefault="007A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B"/>
    <w:rsid w:val="007A381C"/>
    <w:rsid w:val="00A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ei.de/SharedDocs/Downloads/DE/arzneimittelsicherheit/pharmakovigilanz/ifsg-meldebogen-verdacht-impfkomplikation.pdf?__blob=publicationFile&amp;v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ki.de/DE/Content/Infekt/IfSG/Meldeboegen/Arztmeldungen/Aviare-Influenza_Meldebogen_Vorschlag_des_RKI.pdf?__blob=publicationFi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ools.rki.de/PLZTo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ols.rki.de/PLZT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19B0-27E1-41E8-B771-9CDF98DF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3549F8E.dotm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Ohm, Vanessa</dc:creator>
  <cp:lastModifiedBy>Frau Eichner</cp:lastModifiedBy>
  <cp:revision>2</cp:revision>
  <cp:lastPrinted>2021-07-05T11:48:00Z</cp:lastPrinted>
  <dcterms:created xsi:type="dcterms:W3CDTF">2021-08-30T08:33:00Z</dcterms:created>
  <dcterms:modified xsi:type="dcterms:W3CDTF">2021-08-30T08:33:00Z</dcterms:modified>
</cp:coreProperties>
</file>